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614BE" w14:textId="4E575D1D" w:rsidR="00D0402B" w:rsidRDefault="0088455A" w:rsidP="0016249C">
      <w:pPr>
        <w:spacing w:after="0" w:line="240" w:lineRule="auto"/>
        <w:contextualSpacing/>
        <w:jc w:val="right"/>
        <w:rPr>
          <w:noProof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6750B0D3" wp14:editId="5E23DFF6">
            <wp:extent cx="2000250" cy="101318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1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75220" w14:textId="23BF9265" w:rsidR="00C00519" w:rsidRDefault="0016249C" w:rsidP="0016249C">
      <w:pPr>
        <w:spacing w:after="0" w:line="240" w:lineRule="auto"/>
        <w:contextualSpacing/>
        <w:jc w:val="right"/>
        <w:rPr>
          <w:noProof/>
          <w:sz w:val="24"/>
          <w:szCs w:val="24"/>
          <w:lang w:eastAsia="en-GB"/>
        </w:rPr>
      </w:pPr>
      <w:r w:rsidRPr="0079308A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8A7796" wp14:editId="67A6B6A2">
                <wp:simplePos x="0" y="0"/>
                <wp:positionH relativeFrom="column">
                  <wp:posOffset>6985</wp:posOffset>
                </wp:positionH>
                <wp:positionV relativeFrom="paragraph">
                  <wp:posOffset>1837055</wp:posOffset>
                </wp:positionV>
                <wp:extent cx="6562725" cy="428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B06B4" w14:textId="17952DB5" w:rsidR="00503557" w:rsidRPr="008C46C6" w:rsidRDefault="00503557" w:rsidP="00503557">
                            <w:pPr>
                              <w:spacing w:after="0" w:line="240" w:lineRule="auto"/>
                              <w:rPr>
                                <w:i/>
                                <w:iCs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F338F">
                              <w:rPr>
                                <w:i/>
                                <w:iCs/>
                                <w:noProof/>
                                <w:color w:val="4E3487" w:themeColor="accent1"/>
                                <w:sz w:val="20"/>
                                <w:szCs w:val="20"/>
                                <w:lang w:eastAsia="en-GB"/>
                              </w:rPr>
                              <w:t xml:space="preserve">This </w:t>
                            </w:r>
                            <w:hyperlink r:id="rId12" w:history="1">
                              <w:r w:rsidRPr="005475DC">
                                <w:rPr>
                                  <w:rStyle w:val="Hyperlink"/>
                                  <w:i/>
                                  <w:iCs/>
                                  <w:noProof/>
                                  <w:sz w:val="20"/>
                                  <w:szCs w:val="20"/>
                                  <w:lang w:eastAsia="en-GB"/>
                                </w:rPr>
                                <w:t>data security</w:t>
                              </w:r>
                            </w:hyperlink>
                            <w:r w:rsidRPr="008C46C6">
                              <w:rPr>
                                <w:i/>
                                <w:iCs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8F338F">
                              <w:rPr>
                                <w:i/>
                                <w:iCs/>
                                <w:noProof/>
                                <w:color w:val="4E3487" w:themeColor="accent1"/>
                                <w:sz w:val="20"/>
                                <w:szCs w:val="20"/>
                                <w:lang w:eastAsia="en-GB"/>
                              </w:rPr>
                              <w:t xml:space="preserve">policy assist the pharmacy’s aligment with the </w:t>
                            </w:r>
                            <w:hyperlink r:id="rId13" w:history="1">
                              <w:r w:rsidRPr="005475DC">
                                <w:rPr>
                                  <w:rStyle w:val="Hyperlink"/>
                                  <w:bCs/>
                                  <w:i/>
                                  <w:iCs/>
                                  <w:noProof/>
                                  <w:sz w:val="20"/>
                                  <w:szCs w:val="20"/>
                                  <w:lang w:eastAsia="en-GB"/>
                                </w:rPr>
                                <w:t>Data Security and Protection Toolkit (DSPTK)</w:t>
                              </w:r>
                            </w:hyperlink>
                            <w:r w:rsidRPr="008F338F">
                              <w:rPr>
                                <w:bCs/>
                                <w:i/>
                                <w:iCs/>
                                <w:noProof/>
                                <w:color w:val="4E3487" w:themeColor="accent1"/>
                                <w:sz w:val="20"/>
                                <w:szCs w:val="20"/>
                                <w:lang w:eastAsia="en-GB"/>
                              </w:rPr>
                              <w:t>. Related pharmacy</w:t>
                            </w:r>
                            <w:r w:rsidRPr="008F338F">
                              <w:rPr>
                                <w:i/>
                                <w:iCs/>
                                <w:noProof/>
                                <w:color w:val="4E3487" w:themeColor="accent1"/>
                                <w:sz w:val="20"/>
                                <w:szCs w:val="20"/>
                                <w:lang w:eastAsia="en-GB"/>
                              </w:rPr>
                              <w:t xml:space="preserve"> policies </w:t>
                            </w:r>
                            <w:r w:rsidR="005475DC" w:rsidRPr="008F338F">
                              <w:rPr>
                                <w:i/>
                                <w:iCs/>
                                <w:noProof/>
                                <w:color w:val="4E3487" w:themeColor="accent1"/>
                                <w:sz w:val="20"/>
                                <w:szCs w:val="20"/>
                                <w:lang w:eastAsia="en-GB"/>
                              </w:rPr>
                              <w:t>are</w:t>
                            </w:r>
                            <w:r w:rsidRPr="008F338F">
                              <w:rPr>
                                <w:i/>
                                <w:iCs/>
                                <w:noProof/>
                                <w:color w:val="4E3487" w:themeColor="accent1"/>
                                <w:sz w:val="20"/>
                                <w:szCs w:val="20"/>
                                <w:lang w:eastAsia="en-GB"/>
                              </w:rPr>
                              <w:t xml:space="preserve"> at</w:t>
                            </w:r>
                            <w:r w:rsidR="005475DC" w:rsidRPr="008F338F">
                              <w:rPr>
                                <w:i/>
                                <w:iCs/>
                                <w:noProof/>
                                <w:color w:val="4E3487" w:themeColor="accent1"/>
                                <w:sz w:val="20"/>
                                <w:szCs w:val="20"/>
                                <w:lang w:eastAsia="en-GB"/>
                              </w:rPr>
                              <w:t xml:space="preserve"> PSNC’s </w:t>
                            </w:r>
                            <w:hyperlink r:id="rId14" w:history="1">
                              <w:r w:rsidR="005475DC" w:rsidRPr="005475DC">
                                <w:rPr>
                                  <w:rStyle w:val="Hyperlink"/>
                                  <w:i/>
                                  <w:iCs/>
                                  <w:noProof/>
                                  <w:sz w:val="20"/>
                                  <w:szCs w:val="20"/>
                                  <w:lang w:eastAsia="en-GB"/>
                                </w:rPr>
                                <w:t>data security templates webpage</w:t>
                              </w:r>
                            </w:hyperlink>
                            <w:r w:rsidR="005475DC" w:rsidRPr="008F338F">
                              <w:rPr>
                                <w:i/>
                                <w:iCs/>
                                <w:noProof/>
                                <w:color w:val="4E3487" w:themeColor="accent1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A77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5pt;margin-top:144.65pt;width:516.7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">
                <v:textbox>
                  <w:txbxContent>
                    <w:p w14:paraId="104B06B4" w14:textId="17952DB5" w:rsidR="00503557" w:rsidRPr="008C46C6" w:rsidRDefault="00503557" w:rsidP="00503557">
                      <w:pPr>
                        <w:spacing w:after="0" w:line="240" w:lineRule="auto"/>
                        <w:rPr>
                          <w:i/>
                          <w:iCs/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8F338F">
                        <w:rPr>
                          <w:i/>
                          <w:iCs/>
                          <w:noProof/>
                          <w:color w:val="4E3487" w:themeColor="accent1"/>
                          <w:sz w:val="20"/>
                          <w:szCs w:val="20"/>
                          <w:lang w:eastAsia="en-GB"/>
                        </w:rPr>
                        <w:t xml:space="preserve">This </w:t>
                      </w:r>
                      <w:hyperlink r:id="rId15" w:history="1">
                        <w:r w:rsidRPr="005475DC">
                          <w:rPr>
                            <w:rStyle w:val="Hyperlink"/>
                            <w:i/>
                            <w:iCs/>
                            <w:noProof/>
                            <w:sz w:val="20"/>
                            <w:szCs w:val="20"/>
                            <w:lang w:eastAsia="en-GB"/>
                          </w:rPr>
                          <w:t>data security</w:t>
                        </w:r>
                      </w:hyperlink>
                      <w:r w:rsidRPr="008C46C6">
                        <w:rPr>
                          <w:i/>
                          <w:iCs/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8F338F">
                        <w:rPr>
                          <w:i/>
                          <w:iCs/>
                          <w:noProof/>
                          <w:color w:val="4E3487" w:themeColor="accent1"/>
                          <w:sz w:val="20"/>
                          <w:szCs w:val="20"/>
                          <w:lang w:eastAsia="en-GB"/>
                        </w:rPr>
                        <w:t xml:space="preserve">policy assist the pharmacy’s aligment with the </w:t>
                      </w:r>
                      <w:hyperlink r:id="rId16" w:history="1">
                        <w:r w:rsidRPr="005475DC">
                          <w:rPr>
                            <w:rStyle w:val="Hyperlink"/>
                            <w:bCs/>
                            <w:i/>
                            <w:iCs/>
                            <w:noProof/>
                            <w:sz w:val="20"/>
                            <w:szCs w:val="20"/>
                            <w:lang w:eastAsia="en-GB"/>
                          </w:rPr>
                          <w:t>Data Security and Protection Toolkit (DSPTK)</w:t>
                        </w:r>
                      </w:hyperlink>
                      <w:r w:rsidRPr="008F338F">
                        <w:rPr>
                          <w:bCs/>
                          <w:i/>
                          <w:iCs/>
                          <w:noProof/>
                          <w:color w:val="4E3487" w:themeColor="accent1"/>
                          <w:sz w:val="20"/>
                          <w:szCs w:val="20"/>
                          <w:lang w:eastAsia="en-GB"/>
                        </w:rPr>
                        <w:t>. Related pharmacy</w:t>
                      </w:r>
                      <w:r w:rsidRPr="008F338F">
                        <w:rPr>
                          <w:i/>
                          <w:iCs/>
                          <w:noProof/>
                          <w:color w:val="4E3487" w:themeColor="accent1"/>
                          <w:sz w:val="20"/>
                          <w:szCs w:val="20"/>
                          <w:lang w:eastAsia="en-GB"/>
                        </w:rPr>
                        <w:t xml:space="preserve"> policies </w:t>
                      </w:r>
                      <w:r w:rsidR="005475DC" w:rsidRPr="008F338F">
                        <w:rPr>
                          <w:i/>
                          <w:iCs/>
                          <w:noProof/>
                          <w:color w:val="4E3487" w:themeColor="accent1"/>
                          <w:sz w:val="20"/>
                          <w:szCs w:val="20"/>
                          <w:lang w:eastAsia="en-GB"/>
                        </w:rPr>
                        <w:t>are</w:t>
                      </w:r>
                      <w:r w:rsidRPr="008F338F">
                        <w:rPr>
                          <w:i/>
                          <w:iCs/>
                          <w:noProof/>
                          <w:color w:val="4E3487" w:themeColor="accent1"/>
                          <w:sz w:val="20"/>
                          <w:szCs w:val="20"/>
                          <w:lang w:eastAsia="en-GB"/>
                        </w:rPr>
                        <w:t xml:space="preserve"> at</w:t>
                      </w:r>
                      <w:r w:rsidR="005475DC" w:rsidRPr="008F338F">
                        <w:rPr>
                          <w:i/>
                          <w:iCs/>
                          <w:noProof/>
                          <w:color w:val="4E3487" w:themeColor="accent1"/>
                          <w:sz w:val="20"/>
                          <w:szCs w:val="20"/>
                          <w:lang w:eastAsia="en-GB"/>
                        </w:rPr>
                        <w:t xml:space="preserve"> PSNC’s </w:t>
                      </w:r>
                      <w:hyperlink r:id="rId17" w:history="1">
                        <w:r w:rsidR="005475DC" w:rsidRPr="005475DC">
                          <w:rPr>
                            <w:rStyle w:val="Hyperlink"/>
                            <w:i/>
                            <w:iCs/>
                            <w:noProof/>
                            <w:sz w:val="20"/>
                            <w:szCs w:val="20"/>
                            <w:lang w:eastAsia="en-GB"/>
                          </w:rPr>
                          <w:t>data security templates webpage</w:t>
                        </w:r>
                      </w:hyperlink>
                      <w:r w:rsidR="005475DC" w:rsidRPr="008F338F">
                        <w:rPr>
                          <w:i/>
                          <w:iCs/>
                          <w:noProof/>
                          <w:color w:val="4E3487" w:themeColor="accent1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338"/>
        <w:gridCol w:w="1356"/>
        <w:gridCol w:w="1165"/>
        <w:gridCol w:w="6484"/>
      </w:tblGrid>
      <w:tr w:rsidR="006848AE" w14:paraId="05EF612A" w14:textId="03B0FE88" w:rsidTr="006848AE">
        <w:tc>
          <w:tcPr>
            <w:tcW w:w="10343" w:type="dxa"/>
            <w:gridSpan w:val="4"/>
          </w:tcPr>
          <w:p w14:paraId="5DA9348A" w14:textId="2F3D530E" w:rsidR="006848AE" w:rsidRPr="00C802CF" w:rsidRDefault="006848AE" w:rsidP="0016249C">
            <w:pPr>
              <w:contextualSpacing/>
              <w:rPr>
                <w:noProof/>
                <w:color w:val="4E3487" w:themeColor="accent1"/>
                <w:sz w:val="24"/>
                <w:szCs w:val="24"/>
                <w:lang w:eastAsia="en-GB"/>
              </w:rPr>
            </w:pPr>
            <w:r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&lt;</w:t>
            </w:r>
            <w:r>
              <w:rPr>
                <w:noProof/>
                <w:color w:val="4E3487" w:themeColor="accent1"/>
                <w:sz w:val="24"/>
                <w:szCs w:val="24"/>
                <w:lang w:eastAsia="en-GB"/>
              </w:rPr>
              <w:t xml:space="preserve"> Insert n</w:t>
            </w:r>
            <w:r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ame of pharmacy&gt;</w:t>
            </w:r>
          </w:p>
          <w:p w14:paraId="265E2CF4" w14:textId="7FC67DB6" w:rsidR="006848AE" w:rsidRDefault="006848AE" w:rsidP="0016249C">
            <w:pPr>
              <w:contextualSpacing/>
              <w:rPr>
                <w:rFonts w:eastAsia="Times New Roman" w:cs="Times New Roman"/>
                <w:b/>
                <w:bCs/>
                <w:noProof/>
                <w:color w:val="AA890A"/>
                <w:sz w:val="28"/>
                <w:szCs w:val="28"/>
                <w:lang w:eastAsia="en-GB"/>
              </w:rPr>
            </w:pPr>
            <w:r w:rsidRPr="30368D3E">
              <w:rPr>
                <w:rFonts w:eastAsia="Times New Roman" w:cs="Times New Roman"/>
                <w:b/>
                <w:bCs/>
                <w:color w:val="AA890A"/>
                <w:sz w:val="28"/>
                <w:szCs w:val="28"/>
                <w:lang w:eastAsia="en-GB"/>
              </w:rPr>
              <w:t>Information security incident report form</w:t>
            </w:r>
          </w:p>
        </w:tc>
      </w:tr>
      <w:tr w:rsidR="006848AE" w:rsidRPr="00503557" w14:paraId="565A951B" w14:textId="3AB8A58E" w:rsidTr="006848AE">
        <w:tc>
          <w:tcPr>
            <w:tcW w:w="1338" w:type="dxa"/>
          </w:tcPr>
          <w:p w14:paraId="4B6F378A" w14:textId="5898DF83" w:rsidR="006848AE" w:rsidRPr="00503557" w:rsidRDefault="006848AE" w:rsidP="0016249C">
            <w:pPr>
              <w:contextualSpacing/>
              <w:jc w:val="right"/>
              <w:rPr>
                <w:noProof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</w:rPr>
              <w:t>Doc</w:t>
            </w:r>
            <w:r w:rsidRPr="00503557">
              <w:rPr>
                <w:sz w:val="21"/>
                <w:szCs w:val="21"/>
              </w:rPr>
              <w:t xml:space="preserve"> prepared by:</w:t>
            </w:r>
          </w:p>
        </w:tc>
        <w:tc>
          <w:tcPr>
            <w:tcW w:w="1356" w:type="dxa"/>
          </w:tcPr>
          <w:p w14:paraId="04B27437" w14:textId="1AB7AF2D" w:rsidR="006848AE" w:rsidRPr="00503557" w:rsidRDefault="006848AE" w:rsidP="0016249C">
            <w:pPr>
              <w:contextualSpacing/>
              <w:jc w:val="right"/>
              <w:rPr>
                <w:noProof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</w:rPr>
              <w:t>Doc</w:t>
            </w:r>
            <w:r w:rsidRPr="00503557">
              <w:rPr>
                <w:sz w:val="21"/>
                <w:szCs w:val="21"/>
              </w:rPr>
              <w:t xml:space="preserve">  approved by: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4D21159B" w14:textId="77777777" w:rsidR="006848AE" w:rsidRPr="00503557" w:rsidRDefault="006848AE" w:rsidP="0016249C">
            <w:pPr>
              <w:contextualSpacing/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next review due:</w:t>
            </w:r>
          </w:p>
        </w:tc>
        <w:tc>
          <w:tcPr>
            <w:tcW w:w="6484" w:type="dxa"/>
          </w:tcPr>
          <w:p w14:paraId="0946BAEC" w14:textId="77777777" w:rsidR="006848AE" w:rsidRPr="00503557" w:rsidRDefault="006848AE" w:rsidP="0016249C">
            <w:pPr>
              <w:contextualSpacing/>
              <w:jc w:val="right"/>
              <w:rPr>
                <w:noProof/>
                <w:sz w:val="21"/>
                <w:szCs w:val="21"/>
                <w:lang w:eastAsia="en-GB"/>
              </w:rPr>
            </w:pPr>
          </w:p>
        </w:tc>
      </w:tr>
      <w:tr w:rsidR="006848AE" w:rsidRPr="00503557" w14:paraId="6858A01C" w14:textId="0F3A0FEF" w:rsidTr="006848AE">
        <w:tc>
          <w:tcPr>
            <w:tcW w:w="1338" w:type="dxa"/>
          </w:tcPr>
          <w:p w14:paraId="6C1703DF" w14:textId="77777777" w:rsidR="006848AE" w:rsidRPr="00503557" w:rsidRDefault="006848AE" w:rsidP="0016249C">
            <w:pPr>
              <w:contextualSpacing/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prepared:</w:t>
            </w:r>
          </w:p>
        </w:tc>
        <w:tc>
          <w:tcPr>
            <w:tcW w:w="1356" w:type="dxa"/>
          </w:tcPr>
          <w:p w14:paraId="49FC84C3" w14:textId="77777777" w:rsidR="006848AE" w:rsidRPr="00503557" w:rsidRDefault="006848AE" w:rsidP="0016249C">
            <w:pPr>
              <w:contextualSpacing/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approved: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777E0554" w14:textId="77777777" w:rsidR="006848AE" w:rsidRPr="00503557" w:rsidRDefault="006848AE" w:rsidP="0016249C">
            <w:pPr>
              <w:contextualSpacing/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review takes place:</w:t>
            </w:r>
          </w:p>
        </w:tc>
        <w:tc>
          <w:tcPr>
            <w:tcW w:w="6484" w:type="dxa"/>
          </w:tcPr>
          <w:p w14:paraId="389F5536" w14:textId="77777777" w:rsidR="006848AE" w:rsidRPr="00503557" w:rsidRDefault="006848AE" w:rsidP="0016249C">
            <w:pPr>
              <w:contextualSpacing/>
              <w:jc w:val="right"/>
              <w:rPr>
                <w:noProof/>
                <w:sz w:val="21"/>
                <w:szCs w:val="21"/>
                <w:lang w:eastAsia="en-GB"/>
              </w:rPr>
            </w:pPr>
          </w:p>
        </w:tc>
      </w:tr>
    </w:tbl>
    <w:p w14:paraId="2051D0AA" w14:textId="2E8447B4" w:rsidR="00D0402B" w:rsidRPr="00503557" w:rsidRDefault="00D0402B" w:rsidP="0016249C">
      <w:pPr>
        <w:spacing w:after="0" w:line="240" w:lineRule="auto"/>
        <w:contextualSpacing/>
        <w:rPr>
          <w:noProof/>
          <w:sz w:val="21"/>
          <w:szCs w:val="21"/>
          <w:lang w:eastAsia="en-GB"/>
        </w:rPr>
      </w:pPr>
    </w:p>
    <w:tbl>
      <w:tblPr>
        <w:tblpPr w:leftFromText="180" w:rightFromText="180" w:vertAnchor="text" w:horzAnchor="margin" w:tblpXSpec="center" w:tblpY="118"/>
        <w:tblW w:w="103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2419"/>
        <w:gridCol w:w="895"/>
        <w:gridCol w:w="1026"/>
        <w:gridCol w:w="796"/>
        <w:gridCol w:w="1102"/>
        <w:gridCol w:w="828"/>
        <w:gridCol w:w="1360"/>
        <w:gridCol w:w="1904"/>
      </w:tblGrid>
      <w:tr w:rsidR="00591C27" w:rsidRPr="00482ECD" w14:paraId="0A838236" w14:textId="77777777" w:rsidTr="0016249C">
        <w:tc>
          <w:tcPr>
            <w:tcW w:w="10330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14:paraId="7566F9A1" w14:textId="4E4A22E1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4FF62377">
              <w:rPr>
                <w:b/>
                <w:bCs/>
                <w:sz w:val="24"/>
                <w:szCs w:val="24"/>
              </w:rPr>
              <w:t xml:space="preserve">Community </w:t>
            </w:r>
            <w:r w:rsidR="00CD6BC5" w:rsidRPr="4FF62377">
              <w:rPr>
                <w:b/>
                <w:bCs/>
                <w:sz w:val="24"/>
                <w:szCs w:val="24"/>
              </w:rPr>
              <w:t>pharmacy information security incident report form</w:t>
            </w:r>
          </w:p>
        </w:tc>
      </w:tr>
      <w:tr w:rsidR="00591C27" w:rsidRPr="00482ECD" w14:paraId="3B2D31AF" w14:textId="77777777" w:rsidTr="0016249C">
        <w:tc>
          <w:tcPr>
            <w:tcW w:w="3314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72271AAB" w14:textId="49F0B722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4FF62377">
              <w:rPr>
                <w:b/>
                <w:bCs/>
                <w:sz w:val="24"/>
                <w:szCs w:val="24"/>
              </w:rPr>
              <w:t xml:space="preserve">Reference </w:t>
            </w:r>
            <w:r w:rsidR="00CD6BC5" w:rsidRPr="4FF62377">
              <w:rPr>
                <w:b/>
                <w:bCs/>
                <w:sz w:val="24"/>
                <w:szCs w:val="24"/>
              </w:rPr>
              <w:t>number</w:t>
            </w:r>
            <w:r w:rsidRPr="4FF62377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58422726"/>
            <w:placeholder>
              <w:docPart w:val="23444771EC054E2E913C85DE32F950C4"/>
            </w:placeholder>
            <w:showingPlcHdr/>
            <w:text/>
          </w:sdtPr>
          <w:sdtEndPr/>
          <w:sdtContent>
            <w:tc>
              <w:tcPr>
                <w:tcW w:w="1026" w:type="dxa"/>
                <w:tcBorders>
                  <w:bottom w:val="single" w:sz="4" w:space="0" w:color="auto"/>
                </w:tcBorders>
              </w:tcPr>
              <w:p w14:paraId="61371625" w14:textId="77777777" w:rsidR="00591C27" w:rsidRPr="00482ECD" w:rsidRDefault="00591C27" w:rsidP="0016249C">
                <w:pPr>
                  <w:spacing w:line="240" w:lineRule="auto"/>
                  <w:contextualSpacing/>
                  <w:rPr>
                    <w:rFonts w:cstheme="minorHAnsi"/>
                    <w:b/>
                    <w:sz w:val="24"/>
                    <w:szCs w:val="24"/>
                  </w:rPr>
                </w:pPr>
                <w:r w:rsidRPr="001505C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2726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19596562" w14:textId="4DC2ED4A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4FF62377">
              <w:rPr>
                <w:b/>
                <w:bCs/>
                <w:sz w:val="24"/>
                <w:szCs w:val="24"/>
              </w:rPr>
              <w:t>Pharmacy/</w:t>
            </w:r>
            <w:r w:rsidR="00CD6BC5" w:rsidRPr="4FF62377">
              <w:rPr>
                <w:b/>
                <w:bCs/>
                <w:sz w:val="24"/>
                <w:szCs w:val="24"/>
              </w:rPr>
              <w:t xml:space="preserve">branch </w:t>
            </w:r>
            <w:r w:rsidRPr="4FF62377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698882946"/>
              <w:placeholder>
                <w:docPart w:val="28D9D6CE93C74EB5A7FD3440D32B11AD"/>
              </w:placeholder>
              <w:showingPlcHdr/>
            </w:sdtPr>
            <w:sdtEndPr/>
            <w:sdtContent>
              <w:p w14:paraId="15930F36" w14:textId="77777777" w:rsidR="00591C27" w:rsidRPr="00482ECD" w:rsidRDefault="00591C27" w:rsidP="0016249C">
                <w:pPr>
                  <w:spacing w:line="240" w:lineRule="auto"/>
                  <w:contextualSpacing/>
                  <w:rPr>
                    <w:b/>
                    <w:bCs/>
                    <w:sz w:val="24"/>
                    <w:szCs w:val="24"/>
                  </w:rPr>
                </w:pPr>
                <w:r w:rsidRPr="4FF62377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5BB3D58" w14:textId="77777777" w:rsidR="00591C27" w:rsidRPr="00482ECD" w:rsidRDefault="00591C27" w:rsidP="0016249C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1C27" w:rsidRPr="00482ECD" w14:paraId="2825100B" w14:textId="77777777" w:rsidTr="0016249C">
        <w:tc>
          <w:tcPr>
            <w:tcW w:w="10330" w:type="dxa"/>
            <w:gridSpan w:val="8"/>
            <w:shd w:val="clear" w:color="auto" w:fill="000000" w:themeFill="text1"/>
          </w:tcPr>
          <w:p w14:paraId="4FD7E2CF" w14:textId="77777777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4FF62377">
              <w:rPr>
                <w:b/>
                <w:bCs/>
                <w:sz w:val="24"/>
                <w:szCs w:val="24"/>
              </w:rPr>
              <w:t>Incident details</w:t>
            </w:r>
          </w:p>
        </w:tc>
      </w:tr>
      <w:tr w:rsidR="00591C27" w:rsidRPr="00482ECD" w14:paraId="4FD8EC25" w14:textId="77777777" w:rsidTr="0016249C">
        <w:tc>
          <w:tcPr>
            <w:tcW w:w="3314" w:type="dxa"/>
            <w:gridSpan w:val="2"/>
            <w:shd w:val="clear" w:color="auto" w:fill="E0E0E0"/>
          </w:tcPr>
          <w:p w14:paraId="30E53E9A" w14:textId="77777777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4FF62377">
              <w:rPr>
                <w:b/>
                <w:bCs/>
                <w:sz w:val="24"/>
                <w:szCs w:val="24"/>
              </w:rPr>
              <w:t xml:space="preserve">Date of incident: </w:t>
            </w:r>
          </w:p>
        </w:tc>
        <w:tc>
          <w:tcPr>
            <w:tcW w:w="7016" w:type="dxa"/>
            <w:gridSpan w:val="6"/>
            <w:shd w:val="clear" w:color="auto" w:fill="auto"/>
          </w:tcPr>
          <w:sdt>
            <w:sdtPr>
              <w:rPr>
                <w:sz w:val="24"/>
                <w:szCs w:val="24"/>
              </w:rPr>
              <w:id w:val="-1819644396"/>
              <w:placeholder>
                <w:docPart w:val="5E97426AB9104BFEAAE85F21F3B932DA"/>
              </w:placeholder>
              <w:showingPlcHdr/>
            </w:sdtPr>
            <w:sdtEndPr/>
            <w:sdtContent>
              <w:p w14:paraId="659F7428" w14:textId="77777777" w:rsidR="00591C27" w:rsidRPr="00482ECD" w:rsidRDefault="00591C27" w:rsidP="0016249C">
                <w:pPr>
                  <w:spacing w:line="240" w:lineRule="auto"/>
                  <w:contextualSpacing/>
                  <w:rPr>
                    <w:b/>
                    <w:bCs/>
                    <w:sz w:val="24"/>
                    <w:szCs w:val="24"/>
                  </w:rPr>
                </w:pPr>
                <w:r w:rsidRPr="4FF62377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138170C" w14:textId="77777777" w:rsidR="00591C27" w:rsidRPr="00482ECD" w:rsidRDefault="00591C27" w:rsidP="0016249C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1C27" w:rsidRPr="00482ECD" w14:paraId="309F109F" w14:textId="77777777" w:rsidTr="0016249C">
        <w:tc>
          <w:tcPr>
            <w:tcW w:w="3314" w:type="dxa"/>
            <w:gridSpan w:val="2"/>
            <w:shd w:val="clear" w:color="auto" w:fill="E0E0E0"/>
          </w:tcPr>
          <w:p w14:paraId="4FE8178A" w14:textId="77777777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4FF62377">
              <w:rPr>
                <w:b/>
                <w:bCs/>
                <w:sz w:val="24"/>
                <w:szCs w:val="24"/>
              </w:rPr>
              <w:t>Location of Incident:</w:t>
            </w:r>
          </w:p>
        </w:tc>
        <w:sdt>
          <w:sdtPr>
            <w:rPr>
              <w:rFonts w:cstheme="minorHAnsi"/>
              <w:sz w:val="24"/>
              <w:szCs w:val="24"/>
            </w:rPr>
            <w:id w:val="93756989"/>
            <w:placeholder>
              <w:docPart w:val="F47F6038E3AB4AD5A5EFB538FF272980"/>
            </w:placeholder>
            <w:showingPlcHdr/>
            <w:text/>
          </w:sdtPr>
          <w:sdtEndPr/>
          <w:sdtContent>
            <w:tc>
              <w:tcPr>
                <w:tcW w:w="7016" w:type="dxa"/>
                <w:gridSpan w:val="6"/>
                <w:shd w:val="clear" w:color="auto" w:fill="auto"/>
              </w:tcPr>
              <w:p w14:paraId="15DBE9A5" w14:textId="77777777" w:rsidR="00591C27" w:rsidRPr="00482ECD" w:rsidRDefault="00591C27" w:rsidP="0016249C">
                <w:pPr>
                  <w:spacing w:line="240" w:lineRule="auto"/>
                  <w:contextualSpacing/>
                  <w:rPr>
                    <w:rFonts w:cstheme="minorHAnsi"/>
                    <w:b/>
                    <w:sz w:val="24"/>
                    <w:szCs w:val="24"/>
                  </w:rPr>
                </w:pPr>
                <w:r w:rsidRPr="001505C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91C27" w:rsidRPr="00482ECD" w14:paraId="506966D9" w14:textId="77777777" w:rsidTr="0016249C">
        <w:trPr>
          <w:trHeight w:val="1450"/>
        </w:trPr>
        <w:tc>
          <w:tcPr>
            <w:tcW w:w="3314" w:type="dxa"/>
            <w:gridSpan w:val="2"/>
            <w:shd w:val="clear" w:color="auto" w:fill="E0E0E0"/>
          </w:tcPr>
          <w:p w14:paraId="614D67A5" w14:textId="4F3E6DC3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4FF62377">
              <w:rPr>
                <w:b/>
                <w:bCs/>
                <w:sz w:val="24"/>
                <w:szCs w:val="24"/>
              </w:rPr>
              <w:t xml:space="preserve">Summary of </w:t>
            </w:r>
            <w:r w:rsidR="00CD6BC5" w:rsidRPr="4FF62377">
              <w:rPr>
                <w:b/>
                <w:bCs/>
                <w:sz w:val="24"/>
                <w:szCs w:val="24"/>
              </w:rPr>
              <w:t>incident</w:t>
            </w:r>
            <w:r w:rsidRPr="4FF62377">
              <w:rPr>
                <w:b/>
                <w:bCs/>
                <w:sz w:val="24"/>
                <w:szCs w:val="24"/>
              </w:rPr>
              <w:t>:</w:t>
            </w:r>
          </w:p>
          <w:p w14:paraId="718E1482" w14:textId="77777777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4FF62377">
              <w:rPr>
                <w:b/>
                <w:bCs/>
                <w:sz w:val="24"/>
                <w:szCs w:val="24"/>
              </w:rPr>
              <w:t xml:space="preserve">(State facts only and </w:t>
            </w:r>
            <w:r w:rsidRPr="4FF62377">
              <w:rPr>
                <w:b/>
                <w:bCs/>
                <w:sz w:val="24"/>
                <w:szCs w:val="24"/>
                <w:u w:val="single"/>
              </w:rPr>
              <w:t>not</w:t>
            </w:r>
            <w:r w:rsidRPr="4FF62377">
              <w:rPr>
                <w:b/>
                <w:bCs/>
                <w:sz w:val="24"/>
                <w:szCs w:val="24"/>
              </w:rPr>
              <w:t xml:space="preserve"> opinions. Include details of staff involved and any contributing factors)</w:t>
            </w:r>
          </w:p>
        </w:tc>
        <w:tc>
          <w:tcPr>
            <w:tcW w:w="7016" w:type="dxa"/>
            <w:gridSpan w:val="6"/>
            <w:shd w:val="clear" w:color="auto" w:fill="auto"/>
          </w:tcPr>
          <w:sdt>
            <w:sdtPr>
              <w:rPr>
                <w:sz w:val="24"/>
                <w:szCs w:val="24"/>
              </w:rPr>
              <w:id w:val="-816027645"/>
              <w:placeholder>
                <w:docPart w:val="9BE5CD19B8B4448C83DF2753AE55B92B"/>
              </w:placeholder>
              <w:showingPlcHdr/>
            </w:sdtPr>
            <w:sdtEndPr/>
            <w:sdtContent>
              <w:p w14:paraId="72B5AAD2" w14:textId="77777777" w:rsidR="00591C27" w:rsidRPr="00482ECD" w:rsidRDefault="00591C27" w:rsidP="0016249C">
                <w:pPr>
                  <w:spacing w:line="240" w:lineRule="auto"/>
                  <w:contextualSpacing/>
                  <w:rPr>
                    <w:b/>
                    <w:bCs/>
                    <w:sz w:val="24"/>
                    <w:szCs w:val="24"/>
                  </w:rPr>
                </w:pPr>
                <w:r w:rsidRPr="4FF62377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E673433" w14:textId="77777777" w:rsidR="00591C27" w:rsidRPr="00482ECD" w:rsidRDefault="00591C27" w:rsidP="0016249C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14:paraId="184A5063" w14:textId="77777777" w:rsidR="00591C27" w:rsidRPr="00482ECD" w:rsidRDefault="00591C27" w:rsidP="0016249C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14:paraId="75FAA0DB" w14:textId="77777777" w:rsidR="00591C27" w:rsidRPr="00482ECD" w:rsidRDefault="00591C27" w:rsidP="0016249C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14:paraId="2AF9E8EC" w14:textId="77777777" w:rsidR="00591C27" w:rsidRPr="00482ECD" w:rsidRDefault="00591C27" w:rsidP="0016249C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1C27" w:rsidRPr="00482ECD" w14:paraId="6C152EDB" w14:textId="77777777" w:rsidTr="0016249C">
        <w:trPr>
          <w:trHeight w:val="883"/>
        </w:trPr>
        <w:tc>
          <w:tcPr>
            <w:tcW w:w="3314" w:type="dxa"/>
            <w:gridSpan w:val="2"/>
            <w:shd w:val="clear" w:color="auto" w:fill="E0E0E0"/>
          </w:tcPr>
          <w:p w14:paraId="769B66C0" w14:textId="308ECD4D" w:rsidR="00591C27" w:rsidRDefault="00591C27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4FF62377">
              <w:rPr>
                <w:b/>
                <w:bCs/>
                <w:sz w:val="24"/>
                <w:szCs w:val="24"/>
              </w:rPr>
              <w:t xml:space="preserve">Incident </w:t>
            </w:r>
            <w:r w:rsidR="00CD6BC5" w:rsidRPr="4FF62377">
              <w:rPr>
                <w:b/>
                <w:bCs/>
                <w:sz w:val="24"/>
                <w:szCs w:val="24"/>
              </w:rPr>
              <w:t xml:space="preserve">classification </w:t>
            </w:r>
          </w:p>
          <w:p w14:paraId="42C1BE60" w14:textId="77777777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(including (</w:t>
            </w:r>
            <w:proofErr w:type="spellStart"/>
            <w:r>
              <w:rPr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b/>
                <w:bCs/>
                <w:sz w:val="24"/>
                <w:szCs w:val="24"/>
              </w:rPr>
              <w:t>) whether</w:t>
            </w:r>
            <w:r w:rsidRPr="277C4978">
              <w:rPr>
                <w:b/>
                <w:bCs/>
                <w:sz w:val="24"/>
                <w:szCs w:val="24"/>
              </w:rPr>
              <w:t xml:space="preserve"> a risk to the rights and freedoms of the patient(s) is likely and (ii) if so wh</w:t>
            </w:r>
            <w:r>
              <w:rPr>
                <w:b/>
                <w:bCs/>
                <w:sz w:val="24"/>
                <w:szCs w:val="24"/>
              </w:rPr>
              <w:t>ether</w:t>
            </w:r>
            <w:r w:rsidRPr="277C4978">
              <w:rPr>
                <w:b/>
                <w:bCs/>
                <w:sz w:val="24"/>
                <w:szCs w:val="24"/>
              </w:rPr>
              <w:t xml:space="preserve"> that risk is high) </w:t>
            </w:r>
          </w:p>
          <w:p w14:paraId="1DB12EA3" w14:textId="77777777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4FF62377">
              <w:rPr>
                <w:b/>
                <w:bCs/>
                <w:sz w:val="24"/>
                <w:szCs w:val="24"/>
              </w:rPr>
              <w:t>(see incident the management procedure for guidance)</w:t>
            </w:r>
          </w:p>
        </w:tc>
        <w:sdt>
          <w:sdtPr>
            <w:rPr>
              <w:rFonts w:cstheme="minorHAnsi"/>
              <w:sz w:val="24"/>
              <w:szCs w:val="24"/>
            </w:rPr>
            <w:id w:val="-344636055"/>
            <w:placeholder>
              <w:docPart w:val="E5F62F6ED8F749C4B7469922BE2DC8A4"/>
            </w:placeholder>
            <w:showingPlcHdr/>
            <w:text/>
          </w:sdtPr>
          <w:sdtEndPr/>
          <w:sdtContent>
            <w:tc>
              <w:tcPr>
                <w:tcW w:w="7016" w:type="dxa"/>
                <w:gridSpan w:val="6"/>
                <w:shd w:val="clear" w:color="auto" w:fill="auto"/>
              </w:tcPr>
              <w:p w14:paraId="3156DAD0" w14:textId="77777777" w:rsidR="00591C27" w:rsidRPr="00482ECD" w:rsidRDefault="00591C27" w:rsidP="0016249C">
                <w:pPr>
                  <w:spacing w:line="240" w:lineRule="auto"/>
                  <w:contextualSpacing/>
                  <w:rPr>
                    <w:rFonts w:cstheme="minorHAnsi"/>
                    <w:b/>
                    <w:sz w:val="24"/>
                    <w:szCs w:val="24"/>
                  </w:rPr>
                </w:pPr>
                <w:r w:rsidRPr="001505C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91C27" w:rsidRPr="00482ECD" w14:paraId="094B80A0" w14:textId="77777777" w:rsidTr="0016249C">
        <w:trPr>
          <w:trHeight w:val="1450"/>
        </w:trPr>
        <w:tc>
          <w:tcPr>
            <w:tcW w:w="3314" w:type="dxa"/>
            <w:gridSpan w:val="2"/>
            <w:shd w:val="clear" w:color="auto" w:fill="E0E0E0"/>
          </w:tcPr>
          <w:p w14:paraId="03B38AD6" w14:textId="77777777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4FF62377">
              <w:rPr>
                <w:b/>
                <w:bCs/>
                <w:sz w:val="24"/>
                <w:szCs w:val="24"/>
              </w:rPr>
              <w:t xml:space="preserve">Brief description of action already taken </w:t>
            </w:r>
          </w:p>
        </w:tc>
        <w:tc>
          <w:tcPr>
            <w:tcW w:w="7016" w:type="dxa"/>
            <w:gridSpan w:val="6"/>
            <w:shd w:val="clear" w:color="auto" w:fill="auto"/>
          </w:tcPr>
          <w:sdt>
            <w:sdtPr>
              <w:rPr>
                <w:sz w:val="24"/>
                <w:szCs w:val="24"/>
              </w:rPr>
              <w:id w:val="-1828500450"/>
              <w:placeholder>
                <w:docPart w:val="A2A6ADEB6F9B4C9EAE8919032360FC46"/>
              </w:placeholder>
              <w:showingPlcHdr/>
            </w:sdtPr>
            <w:sdtEndPr/>
            <w:sdtContent>
              <w:p w14:paraId="19E1F036" w14:textId="77777777" w:rsidR="00591C27" w:rsidRPr="00482ECD" w:rsidRDefault="00591C27" w:rsidP="0016249C">
                <w:pPr>
                  <w:spacing w:line="240" w:lineRule="auto"/>
                  <w:contextualSpacing/>
                  <w:rPr>
                    <w:b/>
                    <w:bCs/>
                    <w:sz w:val="24"/>
                    <w:szCs w:val="24"/>
                  </w:rPr>
                </w:pPr>
                <w:r w:rsidRPr="4FF62377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BC91180" w14:textId="77777777" w:rsidR="00591C27" w:rsidRPr="00482ECD" w:rsidRDefault="00591C27" w:rsidP="0016249C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14:paraId="3BB112B9" w14:textId="77777777" w:rsidR="00591C27" w:rsidRPr="00482ECD" w:rsidRDefault="00591C27" w:rsidP="0016249C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14:paraId="13281807" w14:textId="77777777" w:rsidR="00591C27" w:rsidRPr="00482ECD" w:rsidRDefault="00591C27" w:rsidP="0016249C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14:paraId="042E8FB3" w14:textId="77777777" w:rsidR="00591C27" w:rsidRPr="00482ECD" w:rsidRDefault="00591C27" w:rsidP="0016249C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1C27" w:rsidRPr="00482ECD" w14:paraId="2F3D6FE3" w14:textId="77777777" w:rsidTr="0016249C">
        <w:tc>
          <w:tcPr>
            <w:tcW w:w="3314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30922F40" w14:textId="77777777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4FF62377">
              <w:rPr>
                <w:b/>
                <w:bCs/>
                <w:sz w:val="24"/>
                <w:szCs w:val="24"/>
              </w:rPr>
              <w:lastRenderedPageBreak/>
              <w:t>Actions taken to prevent a reoccurrence</w:t>
            </w:r>
          </w:p>
        </w:tc>
        <w:tc>
          <w:tcPr>
            <w:tcW w:w="7016" w:type="dxa"/>
            <w:gridSpan w:val="6"/>
            <w:shd w:val="clear" w:color="auto" w:fill="auto"/>
          </w:tcPr>
          <w:sdt>
            <w:sdtPr>
              <w:rPr>
                <w:sz w:val="24"/>
                <w:szCs w:val="24"/>
              </w:rPr>
              <w:id w:val="801513940"/>
              <w:placeholder>
                <w:docPart w:val="CA837CC34F354BB6B857281B046BB78D"/>
              </w:placeholder>
              <w:showingPlcHdr/>
            </w:sdtPr>
            <w:sdtEndPr/>
            <w:sdtContent>
              <w:p w14:paraId="732B7BC5" w14:textId="77777777" w:rsidR="00591C27" w:rsidRPr="00482ECD" w:rsidRDefault="00591C27" w:rsidP="0016249C">
                <w:pPr>
                  <w:spacing w:line="240" w:lineRule="auto"/>
                  <w:contextualSpacing/>
                  <w:rPr>
                    <w:b/>
                    <w:bCs/>
                    <w:sz w:val="24"/>
                    <w:szCs w:val="24"/>
                  </w:rPr>
                </w:pPr>
                <w:r w:rsidRPr="4FF62377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6382661" w14:textId="77777777" w:rsidR="00591C27" w:rsidRPr="00482ECD" w:rsidRDefault="00591C27" w:rsidP="0016249C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14:paraId="13255426" w14:textId="77777777" w:rsidR="00591C27" w:rsidRPr="00482ECD" w:rsidRDefault="00591C27" w:rsidP="0016249C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14:paraId="1A19E16A" w14:textId="77777777" w:rsidR="00591C27" w:rsidRPr="00482ECD" w:rsidRDefault="00591C27" w:rsidP="0016249C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14:paraId="6DE96E68" w14:textId="77777777" w:rsidR="00591C27" w:rsidRPr="00482ECD" w:rsidRDefault="00591C27" w:rsidP="0016249C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1C27" w:rsidRPr="00482ECD" w14:paraId="1063CFBA" w14:textId="77777777" w:rsidTr="0016249C">
        <w:tc>
          <w:tcPr>
            <w:tcW w:w="3314" w:type="dxa"/>
            <w:gridSpan w:val="2"/>
            <w:shd w:val="clear" w:color="auto" w:fill="E0E0E0"/>
          </w:tcPr>
          <w:p w14:paraId="62FA24B7" w14:textId="3A9C05A7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4FF62377">
              <w:rPr>
                <w:b/>
                <w:bCs/>
                <w:sz w:val="24"/>
                <w:szCs w:val="24"/>
              </w:rPr>
              <w:t xml:space="preserve">Has the IG </w:t>
            </w:r>
            <w:r w:rsidR="00CD6BC5" w:rsidRPr="4FF62377">
              <w:rPr>
                <w:b/>
                <w:bCs/>
                <w:sz w:val="24"/>
                <w:szCs w:val="24"/>
              </w:rPr>
              <w:t xml:space="preserve">lead </w:t>
            </w:r>
            <w:r w:rsidRPr="4FF62377">
              <w:rPr>
                <w:b/>
                <w:bCs/>
                <w:sz w:val="24"/>
                <w:szCs w:val="24"/>
              </w:rPr>
              <w:t>been informed?</w:t>
            </w:r>
          </w:p>
        </w:tc>
        <w:tc>
          <w:tcPr>
            <w:tcW w:w="2924" w:type="dxa"/>
            <w:gridSpan w:val="3"/>
          </w:tcPr>
          <w:p w14:paraId="315F64BC" w14:textId="77777777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4FF62377">
              <w:rPr>
                <w:b/>
                <w:bCs/>
                <w:sz w:val="24"/>
                <w:szCs w:val="24"/>
              </w:rPr>
              <w:t xml:space="preserve">Yes </w:t>
            </w:r>
            <w:r w:rsidRPr="00482ECD">
              <w:rPr>
                <w:rFonts w:cstheme="minorHAnsi"/>
                <w:b/>
                <w:sz w:val="24"/>
                <w:szCs w:val="24"/>
              </w:rPr>
              <w:tab/>
            </w:r>
            <w:r w:rsidRPr="4FF62377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4"/>
            <w:r w:rsidRPr="00482ECD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8F338F">
              <w:rPr>
                <w:rFonts w:cstheme="minorHAnsi"/>
                <w:b/>
                <w:sz w:val="24"/>
                <w:szCs w:val="24"/>
              </w:rPr>
            </w:r>
            <w:r w:rsidR="008F338F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4FF62377">
              <w:fldChar w:fldCharType="end"/>
            </w:r>
            <w:bookmarkEnd w:id="0"/>
          </w:p>
          <w:p w14:paraId="5B0CCB2F" w14:textId="77777777" w:rsidR="00591C27" w:rsidRDefault="00591C27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4FF62377">
              <w:rPr>
                <w:b/>
                <w:bCs/>
                <w:sz w:val="24"/>
                <w:szCs w:val="24"/>
              </w:rPr>
              <w:t xml:space="preserve">No </w:t>
            </w:r>
            <w:r w:rsidRPr="00482ECD">
              <w:rPr>
                <w:rFonts w:cstheme="minorHAnsi"/>
                <w:b/>
                <w:sz w:val="24"/>
                <w:szCs w:val="24"/>
              </w:rPr>
              <w:tab/>
            </w:r>
            <w:r w:rsidRPr="4FF6237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3"/>
            <w:r w:rsidRPr="00482ECD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8F338F">
              <w:rPr>
                <w:rFonts w:cstheme="minorHAnsi"/>
                <w:b/>
                <w:sz w:val="24"/>
                <w:szCs w:val="24"/>
              </w:rPr>
            </w:r>
            <w:r w:rsidR="008F338F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4FF62377">
              <w:fldChar w:fldCharType="end"/>
            </w:r>
            <w:bookmarkEnd w:id="1"/>
            <w:r w:rsidRPr="4FF6237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3A85B7C" w14:textId="68A347F7" w:rsidR="007536B4" w:rsidRPr="00482ECD" w:rsidRDefault="007536B4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shd w:val="clear" w:color="auto" w:fill="E6E6E6"/>
          </w:tcPr>
          <w:p w14:paraId="5CCA800F" w14:textId="77777777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4FF62377">
              <w:rPr>
                <w:b/>
                <w:bCs/>
                <w:sz w:val="24"/>
                <w:szCs w:val="24"/>
              </w:rPr>
              <w:t>Has NHS England</w:t>
            </w:r>
          </w:p>
          <w:p w14:paraId="5F9F9B62" w14:textId="77777777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4FF62377">
              <w:rPr>
                <w:b/>
                <w:bCs/>
                <w:sz w:val="24"/>
                <w:szCs w:val="24"/>
              </w:rPr>
              <w:t>been informed?</w:t>
            </w:r>
          </w:p>
        </w:tc>
        <w:tc>
          <w:tcPr>
            <w:tcW w:w="1904" w:type="dxa"/>
            <w:shd w:val="clear" w:color="auto" w:fill="auto"/>
          </w:tcPr>
          <w:p w14:paraId="0918F9F0" w14:textId="77777777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4FF62377">
              <w:rPr>
                <w:b/>
                <w:bCs/>
                <w:sz w:val="24"/>
                <w:szCs w:val="24"/>
              </w:rPr>
              <w:t xml:space="preserve">Yes </w:t>
            </w:r>
            <w:r w:rsidRPr="00482ECD">
              <w:rPr>
                <w:rFonts w:cstheme="minorHAnsi"/>
                <w:b/>
                <w:sz w:val="24"/>
                <w:szCs w:val="24"/>
              </w:rPr>
              <w:tab/>
            </w:r>
            <w:r w:rsidRPr="4FF62377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CD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8F338F">
              <w:rPr>
                <w:rFonts w:cstheme="minorHAnsi"/>
                <w:b/>
                <w:sz w:val="24"/>
                <w:szCs w:val="24"/>
              </w:rPr>
            </w:r>
            <w:r w:rsidR="008F338F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4FF62377">
              <w:fldChar w:fldCharType="end"/>
            </w:r>
            <w:r w:rsidRPr="4FF6237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E391EEB" w14:textId="77777777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4FF62377">
              <w:rPr>
                <w:b/>
                <w:bCs/>
                <w:sz w:val="24"/>
                <w:szCs w:val="24"/>
              </w:rPr>
              <w:t xml:space="preserve">No </w:t>
            </w:r>
            <w:r w:rsidRPr="00482ECD">
              <w:rPr>
                <w:rFonts w:cstheme="minorHAnsi"/>
                <w:b/>
                <w:sz w:val="24"/>
                <w:szCs w:val="24"/>
              </w:rPr>
              <w:tab/>
            </w:r>
            <w:r w:rsidRPr="4FF6237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CD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8F338F">
              <w:rPr>
                <w:rFonts w:cstheme="minorHAnsi"/>
                <w:b/>
                <w:sz w:val="24"/>
                <w:szCs w:val="24"/>
              </w:rPr>
            </w:r>
            <w:r w:rsidR="008F338F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4FF62377">
              <w:fldChar w:fldCharType="end"/>
            </w:r>
          </w:p>
        </w:tc>
      </w:tr>
      <w:tr w:rsidR="00591C27" w:rsidRPr="00482ECD" w14:paraId="4A747490" w14:textId="77777777" w:rsidTr="0016249C">
        <w:trPr>
          <w:trHeight w:val="624"/>
        </w:trPr>
        <w:tc>
          <w:tcPr>
            <w:tcW w:w="3314" w:type="dxa"/>
            <w:gridSpan w:val="2"/>
            <w:shd w:val="clear" w:color="auto" w:fill="E0E0E0"/>
          </w:tcPr>
          <w:p w14:paraId="6024C871" w14:textId="77777777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4FF62377">
              <w:rPr>
                <w:b/>
                <w:bCs/>
                <w:sz w:val="24"/>
                <w:szCs w:val="24"/>
              </w:rPr>
              <w:t>Have you contacted your insurers?</w:t>
            </w:r>
          </w:p>
        </w:tc>
        <w:tc>
          <w:tcPr>
            <w:tcW w:w="2924" w:type="dxa"/>
            <w:gridSpan w:val="3"/>
          </w:tcPr>
          <w:p w14:paraId="7E2A87E4" w14:textId="77777777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4FF62377">
              <w:rPr>
                <w:b/>
                <w:bCs/>
                <w:sz w:val="24"/>
                <w:szCs w:val="24"/>
              </w:rPr>
              <w:t xml:space="preserve">Yes </w:t>
            </w:r>
            <w:r w:rsidRPr="00482ECD">
              <w:rPr>
                <w:rFonts w:cstheme="minorHAnsi"/>
                <w:b/>
                <w:sz w:val="24"/>
                <w:szCs w:val="24"/>
              </w:rPr>
              <w:tab/>
            </w:r>
            <w:r w:rsidRPr="4FF62377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CD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8F338F">
              <w:rPr>
                <w:rFonts w:cstheme="minorHAnsi"/>
                <w:b/>
                <w:sz w:val="24"/>
                <w:szCs w:val="24"/>
              </w:rPr>
            </w:r>
            <w:r w:rsidR="008F338F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4FF62377">
              <w:fldChar w:fldCharType="end"/>
            </w:r>
          </w:p>
          <w:p w14:paraId="40AC24CC" w14:textId="77777777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4FF62377">
              <w:rPr>
                <w:b/>
                <w:bCs/>
                <w:sz w:val="24"/>
                <w:szCs w:val="24"/>
              </w:rPr>
              <w:t xml:space="preserve">No </w:t>
            </w:r>
            <w:r w:rsidRPr="00482ECD">
              <w:rPr>
                <w:rFonts w:cstheme="minorHAnsi"/>
                <w:b/>
                <w:sz w:val="24"/>
                <w:szCs w:val="24"/>
              </w:rPr>
              <w:tab/>
            </w:r>
            <w:r w:rsidRPr="4FF6237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CD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8F338F">
              <w:rPr>
                <w:rFonts w:cstheme="minorHAnsi"/>
                <w:b/>
                <w:sz w:val="24"/>
                <w:szCs w:val="24"/>
              </w:rPr>
            </w:r>
            <w:r w:rsidR="008F338F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4FF62377">
              <w:fldChar w:fldCharType="end"/>
            </w:r>
          </w:p>
        </w:tc>
        <w:tc>
          <w:tcPr>
            <w:tcW w:w="2188" w:type="dxa"/>
            <w:gridSpan w:val="2"/>
            <w:shd w:val="clear" w:color="auto" w:fill="E6E6E6"/>
          </w:tcPr>
          <w:p w14:paraId="270C8066" w14:textId="77777777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4FF62377">
              <w:rPr>
                <w:b/>
                <w:bCs/>
                <w:sz w:val="24"/>
                <w:szCs w:val="24"/>
              </w:rPr>
              <w:t>Have you sought advice from the DPO?</w:t>
            </w:r>
          </w:p>
        </w:tc>
        <w:tc>
          <w:tcPr>
            <w:tcW w:w="1904" w:type="dxa"/>
            <w:shd w:val="clear" w:color="auto" w:fill="auto"/>
          </w:tcPr>
          <w:p w14:paraId="25A69E2D" w14:textId="77777777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4FF62377">
              <w:rPr>
                <w:b/>
                <w:bCs/>
                <w:sz w:val="24"/>
                <w:szCs w:val="24"/>
              </w:rPr>
              <w:t xml:space="preserve">Yes </w:t>
            </w:r>
            <w:r w:rsidRPr="00482ECD">
              <w:rPr>
                <w:rFonts w:cstheme="minorHAnsi"/>
                <w:b/>
                <w:sz w:val="24"/>
                <w:szCs w:val="24"/>
              </w:rPr>
              <w:tab/>
            </w:r>
            <w:r w:rsidRPr="4FF62377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CD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8F338F">
              <w:rPr>
                <w:rFonts w:cstheme="minorHAnsi"/>
                <w:b/>
                <w:sz w:val="24"/>
                <w:szCs w:val="24"/>
              </w:rPr>
            </w:r>
            <w:r w:rsidR="008F338F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4FF62377">
              <w:fldChar w:fldCharType="end"/>
            </w:r>
            <w:r w:rsidRPr="4FF6237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40EE504" w14:textId="77777777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4FF62377">
              <w:rPr>
                <w:b/>
                <w:bCs/>
                <w:sz w:val="24"/>
                <w:szCs w:val="24"/>
              </w:rPr>
              <w:t xml:space="preserve">No </w:t>
            </w:r>
            <w:r w:rsidRPr="00482ECD">
              <w:rPr>
                <w:rFonts w:cstheme="minorHAnsi"/>
                <w:b/>
                <w:sz w:val="24"/>
                <w:szCs w:val="24"/>
              </w:rPr>
              <w:tab/>
            </w:r>
            <w:r w:rsidRPr="4FF6237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CD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8F338F">
              <w:rPr>
                <w:rFonts w:cstheme="minorHAnsi"/>
                <w:b/>
                <w:sz w:val="24"/>
                <w:szCs w:val="24"/>
              </w:rPr>
            </w:r>
            <w:r w:rsidR="008F338F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4FF62377">
              <w:fldChar w:fldCharType="end"/>
            </w:r>
          </w:p>
        </w:tc>
      </w:tr>
      <w:tr w:rsidR="00591C27" w:rsidRPr="00482ECD" w14:paraId="56B3848A" w14:textId="77777777" w:rsidTr="0016249C">
        <w:trPr>
          <w:trHeight w:val="624"/>
        </w:trPr>
        <w:tc>
          <w:tcPr>
            <w:tcW w:w="3314" w:type="dxa"/>
            <w:gridSpan w:val="2"/>
            <w:shd w:val="clear" w:color="auto" w:fill="E0E0E0"/>
          </w:tcPr>
          <w:p w14:paraId="70A8954C" w14:textId="77777777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4FF62377">
              <w:rPr>
                <w:b/>
                <w:bCs/>
                <w:sz w:val="24"/>
                <w:szCs w:val="24"/>
              </w:rPr>
              <w:t>Must you notify the ICO?</w:t>
            </w:r>
          </w:p>
        </w:tc>
        <w:tc>
          <w:tcPr>
            <w:tcW w:w="2924" w:type="dxa"/>
            <w:gridSpan w:val="3"/>
          </w:tcPr>
          <w:p w14:paraId="0E746E69" w14:textId="77777777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4FF62377">
              <w:rPr>
                <w:b/>
                <w:bCs/>
                <w:sz w:val="24"/>
                <w:szCs w:val="24"/>
              </w:rPr>
              <w:t xml:space="preserve">Yes </w:t>
            </w:r>
            <w:r w:rsidRPr="00482ECD">
              <w:rPr>
                <w:rFonts w:cstheme="minorHAnsi"/>
                <w:b/>
                <w:sz w:val="24"/>
                <w:szCs w:val="24"/>
              </w:rPr>
              <w:tab/>
            </w:r>
            <w:r w:rsidRPr="4FF62377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CD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8F338F">
              <w:rPr>
                <w:rFonts w:cstheme="minorHAnsi"/>
                <w:b/>
                <w:sz w:val="24"/>
                <w:szCs w:val="24"/>
              </w:rPr>
            </w:r>
            <w:r w:rsidR="008F338F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4FF62377">
              <w:fldChar w:fldCharType="end"/>
            </w:r>
          </w:p>
          <w:p w14:paraId="23BC77E8" w14:textId="77777777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4FF62377">
              <w:rPr>
                <w:b/>
                <w:bCs/>
                <w:sz w:val="24"/>
                <w:szCs w:val="24"/>
              </w:rPr>
              <w:t xml:space="preserve">No </w:t>
            </w:r>
            <w:r w:rsidRPr="00482ECD">
              <w:rPr>
                <w:rFonts w:cstheme="minorHAnsi"/>
                <w:b/>
                <w:sz w:val="24"/>
                <w:szCs w:val="24"/>
              </w:rPr>
              <w:tab/>
            </w:r>
            <w:r w:rsidRPr="4FF6237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CD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8F338F">
              <w:rPr>
                <w:rFonts w:cstheme="minorHAnsi"/>
                <w:b/>
                <w:sz w:val="24"/>
                <w:szCs w:val="24"/>
              </w:rPr>
            </w:r>
            <w:r w:rsidR="008F338F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4FF62377">
              <w:fldChar w:fldCharType="end"/>
            </w:r>
          </w:p>
        </w:tc>
        <w:tc>
          <w:tcPr>
            <w:tcW w:w="2188" w:type="dxa"/>
            <w:gridSpan w:val="2"/>
            <w:shd w:val="clear" w:color="auto" w:fill="E6E6E6"/>
          </w:tcPr>
          <w:p w14:paraId="1050B6E2" w14:textId="77777777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4FF62377">
              <w:rPr>
                <w:b/>
                <w:bCs/>
                <w:sz w:val="24"/>
                <w:szCs w:val="24"/>
              </w:rPr>
              <w:t>Have you notified  the ICO without delay and within 72 hours?</w:t>
            </w:r>
          </w:p>
        </w:tc>
        <w:tc>
          <w:tcPr>
            <w:tcW w:w="1904" w:type="dxa"/>
            <w:shd w:val="clear" w:color="auto" w:fill="auto"/>
          </w:tcPr>
          <w:p w14:paraId="0384A70A" w14:textId="77777777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4FF62377">
              <w:rPr>
                <w:b/>
                <w:bCs/>
                <w:sz w:val="24"/>
                <w:szCs w:val="24"/>
              </w:rPr>
              <w:t xml:space="preserve">Yes </w:t>
            </w:r>
            <w:r w:rsidRPr="00482ECD">
              <w:rPr>
                <w:rFonts w:cstheme="minorHAnsi"/>
                <w:b/>
                <w:sz w:val="24"/>
                <w:szCs w:val="24"/>
              </w:rPr>
              <w:tab/>
            </w:r>
            <w:r w:rsidRPr="4FF62377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CD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8F338F">
              <w:rPr>
                <w:rFonts w:cstheme="minorHAnsi"/>
                <w:b/>
                <w:sz w:val="24"/>
                <w:szCs w:val="24"/>
              </w:rPr>
            </w:r>
            <w:r w:rsidR="008F338F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4FF62377">
              <w:fldChar w:fldCharType="end"/>
            </w:r>
            <w:r w:rsidRPr="4FF6237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308E12F" w14:textId="77777777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4FF62377">
              <w:rPr>
                <w:b/>
                <w:bCs/>
                <w:sz w:val="24"/>
                <w:szCs w:val="24"/>
              </w:rPr>
              <w:t xml:space="preserve">No </w:t>
            </w:r>
            <w:r w:rsidRPr="00482ECD">
              <w:rPr>
                <w:rFonts w:cstheme="minorHAnsi"/>
                <w:b/>
                <w:sz w:val="24"/>
                <w:szCs w:val="24"/>
              </w:rPr>
              <w:tab/>
            </w:r>
            <w:r w:rsidRPr="4FF6237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CD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8F338F">
              <w:rPr>
                <w:rFonts w:cstheme="minorHAnsi"/>
                <w:b/>
                <w:sz w:val="24"/>
                <w:szCs w:val="24"/>
              </w:rPr>
            </w:r>
            <w:r w:rsidR="008F338F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4FF62377">
              <w:fldChar w:fldCharType="end"/>
            </w:r>
          </w:p>
        </w:tc>
      </w:tr>
      <w:tr w:rsidR="00591C27" w:rsidRPr="00482ECD" w14:paraId="64A2E1BE" w14:textId="77777777" w:rsidTr="0016249C">
        <w:trPr>
          <w:trHeight w:val="624"/>
        </w:trPr>
        <w:tc>
          <w:tcPr>
            <w:tcW w:w="3314" w:type="dxa"/>
            <w:gridSpan w:val="2"/>
            <w:shd w:val="clear" w:color="auto" w:fill="E0E0E0"/>
          </w:tcPr>
          <w:p w14:paraId="3FF09260" w14:textId="77777777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4FF62377">
              <w:rPr>
                <w:b/>
                <w:bCs/>
                <w:sz w:val="24"/>
                <w:szCs w:val="24"/>
              </w:rPr>
              <w:t>Must you inform the patient(s)?</w:t>
            </w:r>
          </w:p>
        </w:tc>
        <w:tc>
          <w:tcPr>
            <w:tcW w:w="2924" w:type="dxa"/>
            <w:gridSpan w:val="3"/>
          </w:tcPr>
          <w:p w14:paraId="0B2C4A77" w14:textId="77777777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4FF62377">
              <w:rPr>
                <w:b/>
                <w:bCs/>
                <w:sz w:val="24"/>
                <w:szCs w:val="24"/>
              </w:rPr>
              <w:t xml:space="preserve">Yes </w:t>
            </w:r>
            <w:r w:rsidRPr="00482ECD">
              <w:rPr>
                <w:rFonts w:cstheme="minorHAnsi"/>
                <w:b/>
                <w:sz w:val="24"/>
                <w:szCs w:val="24"/>
              </w:rPr>
              <w:tab/>
            </w:r>
            <w:r w:rsidRPr="4FF62377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CD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8F338F">
              <w:rPr>
                <w:rFonts w:cstheme="minorHAnsi"/>
                <w:b/>
                <w:sz w:val="24"/>
                <w:szCs w:val="24"/>
              </w:rPr>
            </w:r>
            <w:r w:rsidR="008F338F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4FF62377">
              <w:fldChar w:fldCharType="end"/>
            </w:r>
          </w:p>
          <w:p w14:paraId="3D3165B0" w14:textId="77777777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4FF62377">
              <w:rPr>
                <w:b/>
                <w:bCs/>
                <w:sz w:val="24"/>
                <w:szCs w:val="24"/>
              </w:rPr>
              <w:t xml:space="preserve">No </w:t>
            </w:r>
            <w:r w:rsidRPr="00482ECD">
              <w:rPr>
                <w:rFonts w:cstheme="minorHAnsi"/>
                <w:b/>
                <w:sz w:val="24"/>
                <w:szCs w:val="24"/>
              </w:rPr>
              <w:tab/>
            </w:r>
            <w:r w:rsidRPr="4FF6237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CD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8F338F">
              <w:rPr>
                <w:rFonts w:cstheme="minorHAnsi"/>
                <w:b/>
                <w:sz w:val="24"/>
                <w:szCs w:val="24"/>
              </w:rPr>
            </w:r>
            <w:r w:rsidR="008F338F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4FF62377">
              <w:fldChar w:fldCharType="end"/>
            </w:r>
          </w:p>
        </w:tc>
        <w:tc>
          <w:tcPr>
            <w:tcW w:w="2188" w:type="dxa"/>
            <w:gridSpan w:val="2"/>
            <w:shd w:val="clear" w:color="auto" w:fill="E6E6E6"/>
          </w:tcPr>
          <w:p w14:paraId="2B16DC18" w14:textId="77777777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4FF62377">
              <w:rPr>
                <w:b/>
                <w:bCs/>
                <w:sz w:val="24"/>
                <w:szCs w:val="24"/>
              </w:rPr>
              <w:t xml:space="preserve">Have you informed the patient(s) without delay?  </w:t>
            </w:r>
          </w:p>
        </w:tc>
        <w:tc>
          <w:tcPr>
            <w:tcW w:w="1904" w:type="dxa"/>
            <w:shd w:val="clear" w:color="auto" w:fill="auto"/>
          </w:tcPr>
          <w:p w14:paraId="27063F51" w14:textId="77777777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4FF62377">
              <w:rPr>
                <w:b/>
                <w:bCs/>
                <w:sz w:val="24"/>
                <w:szCs w:val="24"/>
              </w:rPr>
              <w:t xml:space="preserve">Yes </w:t>
            </w:r>
            <w:r w:rsidRPr="00482ECD">
              <w:rPr>
                <w:rFonts w:cstheme="minorHAnsi"/>
                <w:b/>
                <w:sz w:val="24"/>
                <w:szCs w:val="24"/>
              </w:rPr>
              <w:tab/>
            </w:r>
            <w:r w:rsidRPr="4FF62377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CD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8F338F">
              <w:rPr>
                <w:rFonts w:cstheme="minorHAnsi"/>
                <w:b/>
                <w:sz w:val="24"/>
                <w:szCs w:val="24"/>
              </w:rPr>
            </w:r>
            <w:r w:rsidR="008F338F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4FF62377">
              <w:fldChar w:fldCharType="end"/>
            </w:r>
            <w:r w:rsidRPr="4FF6237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5B7BB8D" w14:textId="77777777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4FF62377">
              <w:rPr>
                <w:b/>
                <w:bCs/>
                <w:sz w:val="24"/>
                <w:szCs w:val="24"/>
              </w:rPr>
              <w:t xml:space="preserve">No </w:t>
            </w:r>
            <w:r w:rsidRPr="00482ECD">
              <w:rPr>
                <w:rFonts w:cstheme="minorHAnsi"/>
                <w:b/>
                <w:sz w:val="24"/>
                <w:szCs w:val="24"/>
              </w:rPr>
              <w:tab/>
            </w:r>
            <w:r w:rsidRPr="4FF6237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CD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8F338F">
              <w:rPr>
                <w:rFonts w:cstheme="minorHAnsi"/>
                <w:b/>
                <w:sz w:val="24"/>
                <w:szCs w:val="24"/>
              </w:rPr>
            </w:r>
            <w:r w:rsidR="008F338F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4FF62377">
              <w:fldChar w:fldCharType="end"/>
            </w:r>
          </w:p>
        </w:tc>
      </w:tr>
      <w:tr w:rsidR="00591C27" w:rsidRPr="00482ECD" w14:paraId="3FC473CD" w14:textId="77777777" w:rsidTr="0016249C">
        <w:trPr>
          <w:trHeight w:val="624"/>
        </w:trPr>
        <w:tc>
          <w:tcPr>
            <w:tcW w:w="3314" w:type="dxa"/>
            <w:gridSpan w:val="2"/>
            <w:shd w:val="clear" w:color="auto" w:fill="E0E0E0"/>
          </w:tcPr>
          <w:p w14:paraId="57BB27D7" w14:textId="77777777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4FF62377">
              <w:rPr>
                <w:b/>
                <w:bCs/>
                <w:sz w:val="24"/>
                <w:szCs w:val="24"/>
              </w:rPr>
              <w:t>Details of any advice provided to pharmacy</w:t>
            </w:r>
          </w:p>
        </w:tc>
        <w:tc>
          <w:tcPr>
            <w:tcW w:w="7016" w:type="dxa"/>
            <w:gridSpan w:val="6"/>
            <w:shd w:val="clear" w:color="auto" w:fill="auto"/>
          </w:tcPr>
          <w:sdt>
            <w:sdtPr>
              <w:rPr>
                <w:sz w:val="24"/>
                <w:szCs w:val="24"/>
              </w:rPr>
              <w:id w:val="1017116874"/>
              <w:placeholder>
                <w:docPart w:val="AAE50635A3A445C5AD2D2CDBF63215AE"/>
              </w:placeholder>
              <w:showingPlcHdr/>
            </w:sdtPr>
            <w:sdtEndPr/>
            <w:sdtContent>
              <w:p w14:paraId="41F43993" w14:textId="77777777" w:rsidR="00591C27" w:rsidRDefault="00591C27" w:rsidP="0016249C">
                <w:pPr>
                  <w:spacing w:line="240" w:lineRule="auto"/>
                  <w:contextualSpacing/>
                  <w:rPr>
                    <w:b/>
                    <w:bCs/>
                    <w:sz w:val="24"/>
                    <w:szCs w:val="24"/>
                  </w:rPr>
                </w:pPr>
                <w:r w:rsidRPr="4FF62377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1518768" w14:textId="77777777" w:rsidR="00591C27" w:rsidRPr="00482ECD" w:rsidRDefault="00591C27" w:rsidP="0016249C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1C27" w:rsidRPr="00482ECD" w14:paraId="5A3992A9" w14:textId="77777777" w:rsidTr="0016249C">
        <w:tc>
          <w:tcPr>
            <w:tcW w:w="10330" w:type="dxa"/>
            <w:gridSpan w:val="8"/>
            <w:shd w:val="clear" w:color="auto" w:fill="000000" w:themeFill="text1"/>
          </w:tcPr>
          <w:p w14:paraId="6E9B6333" w14:textId="77777777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4FF62377">
              <w:rPr>
                <w:b/>
                <w:bCs/>
                <w:sz w:val="24"/>
                <w:szCs w:val="24"/>
              </w:rPr>
              <w:t>Reporter details</w:t>
            </w:r>
          </w:p>
        </w:tc>
      </w:tr>
      <w:tr w:rsidR="00591C27" w:rsidRPr="00482ECD" w14:paraId="64876C4C" w14:textId="77777777" w:rsidTr="0016249C">
        <w:tc>
          <w:tcPr>
            <w:tcW w:w="2419" w:type="dxa"/>
            <w:shd w:val="clear" w:color="auto" w:fill="E0E0E0"/>
          </w:tcPr>
          <w:p w14:paraId="6DBC5667" w14:textId="77777777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4FF62377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17" w:type="dxa"/>
            <w:gridSpan w:val="3"/>
          </w:tcPr>
          <w:sdt>
            <w:sdtPr>
              <w:rPr>
                <w:sz w:val="24"/>
                <w:szCs w:val="24"/>
              </w:rPr>
              <w:id w:val="1156271983"/>
              <w:placeholder>
                <w:docPart w:val="F2C8A3CD2EDD4A72B6733C99AA40BE95"/>
              </w:placeholder>
              <w:showingPlcHdr/>
            </w:sdtPr>
            <w:sdtEndPr/>
            <w:sdtContent>
              <w:p w14:paraId="6D4B94AB" w14:textId="77777777" w:rsidR="00591C27" w:rsidRPr="00482ECD" w:rsidRDefault="00591C27" w:rsidP="0016249C">
                <w:pPr>
                  <w:spacing w:line="240" w:lineRule="auto"/>
                  <w:contextualSpacing/>
                  <w:rPr>
                    <w:b/>
                    <w:bCs/>
                    <w:sz w:val="24"/>
                    <w:szCs w:val="24"/>
                  </w:rPr>
                </w:pPr>
                <w:r w:rsidRPr="4FF62377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79349A7" w14:textId="77777777" w:rsidR="00591C27" w:rsidRPr="00482ECD" w:rsidRDefault="00591C27" w:rsidP="0016249C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shd w:val="clear" w:color="auto" w:fill="E0E0E0"/>
          </w:tcPr>
          <w:p w14:paraId="387D43F1" w14:textId="77777777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4FF62377">
              <w:rPr>
                <w:b/>
                <w:bCs/>
                <w:i/>
                <w:iCs/>
                <w:sz w:val="24"/>
                <w:szCs w:val="24"/>
              </w:rPr>
              <w:t>Job title (#)</w:t>
            </w:r>
          </w:p>
        </w:tc>
        <w:tc>
          <w:tcPr>
            <w:tcW w:w="3264" w:type="dxa"/>
            <w:gridSpan w:val="2"/>
            <w:shd w:val="clear" w:color="auto" w:fill="auto"/>
          </w:tcPr>
          <w:sdt>
            <w:sdtPr>
              <w:rPr>
                <w:sz w:val="24"/>
                <w:szCs w:val="24"/>
              </w:rPr>
              <w:id w:val="881288863"/>
              <w:placeholder>
                <w:docPart w:val="65452429F2554D0E9F8E0148457F53A2"/>
              </w:placeholder>
              <w:showingPlcHdr/>
            </w:sdtPr>
            <w:sdtEndPr/>
            <w:sdtContent>
              <w:p w14:paraId="38A437D6" w14:textId="77777777" w:rsidR="00591C27" w:rsidRPr="00482ECD" w:rsidRDefault="00591C27" w:rsidP="0016249C">
                <w:pPr>
                  <w:spacing w:line="240" w:lineRule="auto"/>
                  <w:contextualSpacing/>
                  <w:rPr>
                    <w:b/>
                    <w:bCs/>
                    <w:sz w:val="24"/>
                    <w:szCs w:val="24"/>
                  </w:rPr>
                </w:pPr>
                <w:r w:rsidRPr="4FF62377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EFEEAEE" w14:textId="77777777" w:rsidR="00591C27" w:rsidRPr="00482ECD" w:rsidRDefault="00591C27" w:rsidP="0016249C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1C27" w:rsidRPr="00482ECD" w14:paraId="0D655046" w14:textId="77777777" w:rsidTr="0016249C">
        <w:tc>
          <w:tcPr>
            <w:tcW w:w="10330" w:type="dxa"/>
            <w:gridSpan w:val="8"/>
            <w:shd w:val="clear" w:color="auto" w:fill="000000" w:themeFill="text1"/>
          </w:tcPr>
          <w:p w14:paraId="3A529685" w14:textId="57D94323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4FF62377">
              <w:rPr>
                <w:b/>
                <w:bCs/>
                <w:sz w:val="24"/>
                <w:szCs w:val="24"/>
              </w:rPr>
              <w:t xml:space="preserve">Information Governance </w:t>
            </w:r>
            <w:r w:rsidR="00CD6BC5" w:rsidRPr="4FF62377">
              <w:rPr>
                <w:b/>
                <w:bCs/>
                <w:sz w:val="24"/>
                <w:szCs w:val="24"/>
              </w:rPr>
              <w:t xml:space="preserve">lead </w:t>
            </w:r>
            <w:r w:rsidRPr="4FF62377">
              <w:rPr>
                <w:b/>
                <w:bCs/>
                <w:sz w:val="24"/>
                <w:szCs w:val="24"/>
              </w:rPr>
              <w:t>follow up</w:t>
            </w:r>
            <w:r w:rsidRPr="00482ECD">
              <w:rPr>
                <w:rFonts w:cstheme="minorHAnsi"/>
                <w:b/>
                <w:sz w:val="24"/>
                <w:szCs w:val="24"/>
              </w:rPr>
              <w:tab/>
            </w:r>
            <w:r w:rsidRPr="00482ECD">
              <w:rPr>
                <w:rFonts w:cstheme="minorHAnsi"/>
                <w:b/>
                <w:sz w:val="24"/>
                <w:szCs w:val="24"/>
              </w:rPr>
              <w:tab/>
            </w:r>
            <w:r w:rsidRPr="4FF62377">
              <w:rPr>
                <w:b/>
                <w:bCs/>
                <w:sz w:val="24"/>
                <w:szCs w:val="24"/>
              </w:rPr>
              <w:t>(investigations, findings and planned actions)</w:t>
            </w:r>
          </w:p>
        </w:tc>
      </w:tr>
      <w:tr w:rsidR="00591C27" w:rsidRPr="00482ECD" w14:paraId="661E0185" w14:textId="77777777" w:rsidTr="0016249C">
        <w:sdt>
          <w:sdtPr>
            <w:rPr>
              <w:rFonts w:cstheme="minorHAnsi"/>
              <w:sz w:val="24"/>
              <w:szCs w:val="24"/>
            </w:rPr>
            <w:id w:val="-429820189"/>
            <w:placeholder>
              <w:docPart w:val="28A7632C23C24669A30940655272CA32"/>
            </w:placeholder>
            <w:showingPlcHdr/>
            <w:text/>
          </w:sdtPr>
          <w:sdtEndPr/>
          <w:sdtContent>
            <w:tc>
              <w:tcPr>
                <w:tcW w:w="10330" w:type="dxa"/>
                <w:gridSpan w:val="8"/>
                <w:shd w:val="clear" w:color="auto" w:fill="auto"/>
              </w:tcPr>
              <w:p w14:paraId="02C54CC0" w14:textId="77777777" w:rsidR="00591C27" w:rsidRPr="00482ECD" w:rsidRDefault="00591C27" w:rsidP="0016249C">
                <w:pPr>
                  <w:spacing w:line="240" w:lineRule="auto"/>
                  <w:contextualSpacing/>
                  <w:rPr>
                    <w:rFonts w:cstheme="minorHAnsi"/>
                    <w:b/>
                    <w:sz w:val="24"/>
                    <w:szCs w:val="24"/>
                  </w:rPr>
                </w:pPr>
                <w:r w:rsidRPr="001505C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91C27" w:rsidRPr="00482ECD" w14:paraId="39ADA58E" w14:textId="77777777" w:rsidTr="0016249C">
        <w:tc>
          <w:tcPr>
            <w:tcW w:w="2419" w:type="dxa"/>
            <w:shd w:val="clear" w:color="auto" w:fill="E0E0E0"/>
          </w:tcPr>
          <w:p w14:paraId="282D25C2" w14:textId="00533302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4FF62377">
              <w:rPr>
                <w:b/>
                <w:bCs/>
                <w:sz w:val="24"/>
                <w:szCs w:val="24"/>
              </w:rPr>
              <w:t xml:space="preserve">IG </w:t>
            </w:r>
            <w:r w:rsidR="00CD6BC5" w:rsidRPr="4FF62377">
              <w:rPr>
                <w:b/>
                <w:bCs/>
                <w:sz w:val="24"/>
                <w:szCs w:val="24"/>
              </w:rPr>
              <w:t>lead name</w:t>
            </w:r>
            <w:r w:rsidR="00CD6BC5">
              <w:rPr>
                <w:b/>
                <w:bCs/>
                <w:sz w:val="24"/>
                <w:szCs w:val="24"/>
              </w:rPr>
              <w:t>(s)</w:t>
            </w:r>
            <w:r w:rsidRPr="4FF62377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</w:rPr>
            <w:id w:val="232971762"/>
            <w:placeholder>
              <w:docPart w:val="FBD24F2307EA4AC5BF5F6979589AEBC4"/>
            </w:placeholder>
            <w:showingPlcHdr/>
            <w:text/>
          </w:sdtPr>
          <w:sdtEndPr/>
          <w:sdtContent>
            <w:tc>
              <w:tcPr>
                <w:tcW w:w="2717" w:type="dxa"/>
                <w:gridSpan w:val="3"/>
              </w:tcPr>
              <w:p w14:paraId="670E572B" w14:textId="77777777" w:rsidR="00591C27" w:rsidRPr="00482ECD" w:rsidRDefault="00591C27" w:rsidP="0016249C">
                <w:pPr>
                  <w:spacing w:line="240" w:lineRule="auto"/>
                  <w:contextualSpacing/>
                  <w:rPr>
                    <w:rFonts w:cstheme="minorHAnsi"/>
                    <w:b/>
                    <w:sz w:val="24"/>
                    <w:szCs w:val="24"/>
                  </w:rPr>
                </w:pPr>
                <w:r w:rsidRPr="001505C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930" w:type="dxa"/>
            <w:gridSpan w:val="2"/>
            <w:shd w:val="clear" w:color="auto" w:fill="E0E0E0"/>
          </w:tcPr>
          <w:p w14:paraId="2C3308B4" w14:textId="77777777" w:rsidR="00591C27" w:rsidRPr="00482ECD" w:rsidRDefault="00591C27" w:rsidP="0016249C">
            <w:pPr>
              <w:spacing w:line="240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4FF62377">
              <w:rPr>
                <w:b/>
                <w:bCs/>
                <w:i/>
                <w:iCs/>
                <w:sz w:val="24"/>
                <w:szCs w:val="24"/>
              </w:rPr>
              <w:t>Date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59768327"/>
            <w:placeholder>
              <w:docPart w:val="A8759F4AE0E3418F8DE5756AAA42557E"/>
            </w:placeholder>
            <w:showingPlcHdr/>
            <w:text/>
          </w:sdtPr>
          <w:sdtEndPr/>
          <w:sdtContent>
            <w:tc>
              <w:tcPr>
                <w:tcW w:w="3264" w:type="dxa"/>
                <w:gridSpan w:val="2"/>
                <w:shd w:val="clear" w:color="auto" w:fill="auto"/>
              </w:tcPr>
              <w:p w14:paraId="3CE1B370" w14:textId="77777777" w:rsidR="00591C27" w:rsidRPr="00482ECD" w:rsidRDefault="00591C27" w:rsidP="0016249C">
                <w:pPr>
                  <w:spacing w:line="240" w:lineRule="auto"/>
                  <w:contextualSpacing/>
                  <w:rPr>
                    <w:rFonts w:cstheme="minorHAnsi"/>
                    <w:b/>
                    <w:sz w:val="24"/>
                    <w:szCs w:val="24"/>
                  </w:rPr>
                </w:pPr>
                <w:r w:rsidRPr="001505C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7345E52D" w14:textId="77777777" w:rsidR="0027564B" w:rsidRDefault="0027564B" w:rsidP="0027564B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27564B" w14:paraId="3E69A32A" w14:textId="77777777" w:rsidTr="00A6638D">
        <w:tc>
          <w:tcPr>
            <w:tcW w:w="10338" w:type="dxa"/>
          </w:tcPr>
          <w:p w14:paraId="5B75E030" w14:textId="77777777" w:rsidR="0027564B" w:rsidRPr="00751E98" w:rsidRDefault="0027564B" w:rsidP="00A6638D">
            <w:pPr>
              <w:rPr>
                <w:i/>
                <w:iCs/>
                <w:noProof/>
                <w:color w:val="4E3487" w:themeColor="accent1"/>
                <w:sz w:val="20"/>
                <w:szCs w:val="20"/>
                <w:lang w:eastAsia="en-GB"/>
              </w:rPr>
            </w:pPr>
            <w:r w:rsidRPr="00751E98">
              <w:rPr>
                <w:noProof/>
                <w:color w:val="4E3487" w:themeColor="accent1"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6415B964" wp14:editId="307612A9">
                  <wp:simplePos x="0" y="0"/>
                  <wp:positionH relativeFrom="column">
                    <wp:posOffset>5993130</wp:posOffset>
                  </wp:positionH>
                  <wp:positionV relativeFrom="paragraph">
                    <wp:posOffset>77470</wp:posOffset>
                  </wp:positionV>
                  <wp:extent cx="361950" cy="520700"/>
                  <wp:effectExtent l="0" t="0" r="0" b="0"/>
                  <wp:wrapTight wrapText="bothSides">
                    <wp:wrapPolygon edited="0">
                      <wp:start x="0" y="0"/>
                      <wp:lineTo x="0" y="20546"/>
                      <wp:lineTo x="20463" y="20546"/>
                      <wp:lineTo x="2046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1E98">
              <w:rPr>
                <w:i/>
                <w:iCs/>
                <w:noProof/>
                <w:color w:val="4E3487" w:themeColor="accent1"/>
                <w:sz w:val="20"/>
                <w:szCs w:val="20"/>
                <w:lang w:eastAsia="en-GB"/>
              </w:rPr>
              <w:t xml:space="preserve">This data security document assists the pharmacy’s aligment with the </w:t>
            </w:r>
            <w:r w:rsidRPr="00751E98">
              <w:rPr>
                <w:bCs/>
                <w:i/>
                <w:iCs/>
                <w:noProof/>
                <w:color w:val="4E3487" w:themeColor="accent1"/>
                <w:sz w:val="20"/>
                <w:szCs w:val="20"/>
                <w:lang w:eastAsia="en-GB"/>
              </w:rPr>
              <w:t>Data Security and Protection Toolkit (DSPTK). Related pharmacy</w:t>
            </w:r>
            <w:r w:rsidRPr="00751E98">
              <w:rPr>
                <w:i/>
                <w:iCs/>
                <w:noProof/>
                <w:color w:val="4E3487" w:themeColor="accent1"/>
                <w:sz w:val="20"/>
                <w:szCs w:val="20"/>
                <w:lang w:eastAsia="en-GB"/>
              </w:rPr>
              <w:t xml:space="preserve"> policies and more can be found at:</w:t>
            </w:r>
          </w:p>
          <w:p w14:paraId="5426808E" w14:textId="77777777" w:rsidR="0027564B" w:rsidRPr="00751E98" w:rsidRDefault="008F338F" w:rsidP="0027564B">
            <w:pPr>
              <w:pStyle w:val="ListParagraph"/>
              <w:numPr>
                <w:ilvl w:val="0"/>
                <w:numId w:val="35"/>
              </w:numPr>
              <w:rPr>
                <w:i/>
                <w:iCs/>
                <w:sz w:val="20"/>
                <w:szCs w:val="20"/>
              </w:rPr>
            </w:pPr>
            <w:hyperlink r:id="rId19" w:history="1">
              <w:r w:rsidR="0027564B" w:rsidRPr="00751E98">
                <w:rPr>
                  <w:rStyle w:val="Hyperlink"/>
                  <w:i/>
                  <w:iCs/>
                  <w:noProof/>
                  <w:sz w:val="20"/>
                  <w:szCs w:val="20"/>
                </w:rPr>
                <w:t>psnc.org.uk/ds</w:t>
              </w:r>
            </w:hyperlink>
            <w:r w:rsidR="0027564B" w:rsidRPr="00751E98">
              <w:rPr>
                <w:i/>
                <w:iCs/>
                <w:noProof/>
                <w:color w:val="4E3487" w:themeColor="accent1"/>
                <w:sz w:val="20"/>
                <w:szCs w:val="20"/>
              </w:rPr>
              <w:t xml:space="preserve">; </w:t>
            </w:r>
          </w:p>
          <w:p w14:paraId="641EAFBC" w14:textId="77777777" w:rsidR="0027564B" w:rsidRPr="00751E98" w:rsidRDefault="008F338F" w:rsidP="0027564B">
            <w:pPr>
              <w:pStyle w:val="ListParagraph"/>
              <w:numPr>
                <w:ilvl w:val="0"/>
                <w:numId w:val="35"/>
              </w:numPr>
              <w:rPr>
                <w:i/>
                <w:iCs/>
                <w:sz w:val="20"/>
                <w:szCs w:val="20"/>
              </w:rPr>
            </w:pPr>
            <w:hyperlink r:id="rId20" w:history="1">
              <w:r w:rsidR="0027564B" w:rsidRPr="00751E98">
                <w:rPr>
                  <w:rStyle w:val="Hyperlink"/>
                  <w:i/>
                  <w:iCs/>
                  <w:noProof/>
                  <w:sz w:val="20"/>
                  <w:szCs w:val="20"/>
                </w:rPr>
                <w:t>psnc.org.uk/dsptk</w:t>
              </w:r>
            </w:hyperlink>
            <w:r w:rsidR="0027564B" w:rsidRPr="00751E98">
              <w:rPr>
                <w:i/>
                <w:iCs/>
                <w:noProof/>
                <w:color w:val="4E3487" w:themeColor="accent1"/>
                <w:sz w:val="20"/>
                <w:szCs w:val="20"/>
              </w:rPr>
              <w:t>;</w:t>
            </w:r>
            <w:r w:rsidR="0027564B" w:rsidRPr="00751E98">
              <w:rPr>
                <w:i/>
                <w:iCs/>
                <w:noProof/>
                <w:sz w:val="20"/>
                <w:szCs w:val="20"/>
              </w:rPr>
              <w:t xml:space="preserve"> </w:t>
            </w:r>
            <w:r w:rsidR="0027564B" w:rsidRPr="00751E98">
              <w:rPr>
                <w:i/>
                <w:iCs/>
                <w:noProof/>
                <w:color w:val="4E3487" w:themeColor="accent1"/>
                <w:sz w:val="20"/>
                <w:szCs w:val="20"/>
              </w:rPr>
              <w:t xml:space="preserve">and </w:t>
            </w:r>
          </w:p>
          <w:p w14:paraId="0848AB92" w14:textId="77777777" w:rsidR="0027564B" w:rsidRPr="00751E98" w:rsidRDefault="008F338F" w:rsidP="0027564B">
            <w:pPr>
              <w:pStyle w:val="ListParagraph"/>
              <w:numPr>
                <w:ilvl w:val="0"/>
                <w:numId w:val="35"/>
              </w:numPr>
              <w:rPr>
                <w:i/>
                <w:iCs/>
                <w:sz w:val="20"/>
                <w:szCs w:val="20"/>
              </w:rPr>
            </w:pPr>
            <w:hyperlink r:id="rId21" w:history="1">
              <w:r w:rsidR="0027564B" w:rsidRPr="00751E98">
                <w:rPr>
                  <w:rStyle w:val="Hyperlink"/>
                  <w:i/>
                  <w:iCs/>
                  <w:noProof/>
                  <w:sz w:val="20"/>
                  <w:szCs w:val="20"/>
                </w:rPr>
                <w:t>psnc.org.uk/dstemplates</w:t>
              </w:r>
            </w:hyperlink>
            <w:r w:rsidR="0027564B" w:rsidRPr="00751E98">
              <w:rPr>
                <w:i/>
                <w:iCs/>
                <w:noProof/>
                <w:sz w:val="20"/>
                <w:szCs w:val="20"/>
              </w:rPr>
              <w:t>.</w:t>
            </w:r>
          </w:p>
          <w:p w14:paraId="66EAC592" w14:textId="77777777" w:rsidR="0027564B" w:rsidRPr="00751E98" w:rsidRDefault="0027564B" w:rsidP="00A6638D">
            <w:pPr>
              <w:rPr>
                <w:i/>
                <w:iCs/>
                <w:sz w:val="20"/>
                <w:szCs w:val="20"/>
              </w:rPr>
            </w:pPr>
            <w:r w:rsidRPr="00751E98">
              <w:rPr>
                <w:i/>
                <w:iCs/>
                <w:color w:val="4E3487" w:themeColor="accent1"/>
                <w:sz w:val="20"/>
                <w:szCs w:val="20"/>
              </w:rPr>
              <w:t xml:space="preserve">Pharmacy contractors with queries about the original template or questions about DSPTK may contact </w:t>
            </w:r>
            <w:hyperlink r:id="rId22" w:history="1">
              <w:r w:rsidRPr="00751E98">
                <w:rPr>
                  <w:rStyle w:val="Hyperlink"/>
                  <w:i/>
                  <w:iCs/>
                  <w:sz w:val="20"/>
                  <w:szCs w:val="20"/>
                </w:rPr>
                <w:t>it@psnc.org.uk</w:t>
              </w:r>
            </w:hyperlink>
            <w:r w:rsidRPr="00751E98">
              <w:rPr>
                <w:i/>
                <w:iCs/>
                <w:sz w:val="20"/>
                <w:szCs w:val="20"/>
              </w:rPr>
              <w:t xml:space="preserve">. </w:t>
            </w:r>
          </w:p>
          <w:p w14:paraId="57AA6175" w14:textId="77777777" w:rsidR="0027564B" w:rsidRPr="0034345D" w:rsidRDefault="0027564B" w:rsidP="00A6638D">
            <w:pPr>
              <w:rPr>
                <w:i/>
                <w:iCs/>
                <w:sz w:val="20"/>
                <w:szCs w:val="20"/>
              </w:rPr>
            </w:pPr>
            <w:r w:rsidRPr="00751E98">
              <w:rPr>
                <w:i/>
                <w:iCs/>
                <w:color w:val="4E3487" w:themeColor="accent1"/>
                <w:sz w:val="20"/>
                <w:szCs w:val="20"/>
              </w:rPr>
              <w:t xml:space="preserve">This document is based on a template updated </w:t>
            </w:r>
            <w:proofErr w:type="gramStart"/>
            <w:r w:rsidRPr="00751E98">
              <w:rPr>
                <w:i/>
                <w:iCs/>
                <w:color w:val="4E3487" w:themeColor="accent1"/>
                <w:sz w:val="20"/>
                <w:szCs w:val="20"/>
              </w:rPr>
              <w:t>during:</w:t>
            </w:r>
            <w:proofErr w:type="gramEnd"/>
            <w:r w:rsidRPr="00751E98">
              <w:rPr>
                <w:i/>
                <w:iCs/>
                <w:color w:val="4E3487" w:themeColor="accent1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4E3487" w:themeColor="accent1"/>
                <w:sz w:val="20"/>
                <w:szCs w:val="20"/>
              </w:rPr>
              <w:t>Feb</w:t>
            </w:r>
            <w:r w:rsidRPr="00751E98">
              <w:rPr>
                <w:i/>
                <w:iCs/>
                <w:color w:val="4E3487" w:themeColor="accent1"/>
                <w:sz w:val="20"/>
                <w:szCs w:val="20"/>
              </w:rPr>
              <w:t xml:space="preserve"> 2021</w:t>
            </w:r>
          </w:p>
        </w:tc>
      </w:tr>
    </w:tbl>
    <w:p w14:paraId="75A55E0B" w14:textId="77777777" w:rsidR="0027564B" w:rsidRDefault="0027564B" w:rsidP="0027564B">
      <w:pPr>
        <w:spacing w:after="0" w:line="240" w:lineRule="auto"/>
        <w:jc w:val="both"/>
      </w:pPr>
    </w:p>
    <w:p w14:paraId="1A55418C" w14:textId="77777777" w:rsidR="00937BFB" w:rsidRDefault="00937BFB" w:rsidP="0016249C">
      <w:pPr>
        <w:spacing w:after="0" w:line="240" w:lineRule="auto"/>
        <w:contextualSpacing/>
        <w:jc w:val="both"/>
      </w:pPr>
    </w:p>
    <w:p w14:paraId="308350DF" w14:textId="2FAE98A7" w:rsidR="00DC680E" w:rsidRDefault="00DC680E" w:rsidP="0016249C">
      <w:pPr>
        <w:spacing w:after="0" w:line="240" w:lineRule="auto"/>
        <w:contextualSpacing/>
        <w:jc w:val="both"/>
      </w:pPr>
    </w:p>
    <w:sectPr w:rsidR="00DC680E" w:rsidSect="0006652C">
      <w:headerReference w:type="default" r:id="rId23"/>
      <w:footerReference w:type="default" r:id="rId24"/>
      <w:footerReference w:type="first" r:id="rId25"/>
      <w:pgSz w:w="11906" w:h="16838"/>
      <w:pgMar w:top="1440" w:right="849" w:bottom="851" w:left="709" w:header="708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15765" w14:textId="77777777" w:rsidR="00177E62" w:rsidRDefault="00177E62" w:rsidP="00991CB5">
      <w:pPr>
        <w:spacing w:after="0" w:line="240" w:lineRule="auto"/>
      </w:pPr>
      <w:r>
        <w:separator/>
      </w:r>
    </w:p>
  </w:endnote>
  <w:endnote w:type="continuationSeparator" w:id="0">
    <w:p w14:paraId="6114FA4E" w14:textId="77777777" w:rsidR="00177E62" w:rsidRDefault="00177E62" w:rsidP="00991CB5">
      <w:pPr>
        <w:spacing w:after="0" w:line="240" w:lineRule="auto"/>
      </w:pPr>
      <w:r>
        <w:continuationSeparator/>
      </w:r>
    </w:p>
  </w:endnote>
  <w:endnote w:type="continuationNotice" w:id="1">
    <w:p w14:paraId="57B14BE9" w14:textId="77777777" w:rsidR="00177E62" w:rsidRDefault="00177E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F3AE1" w14:textId="77777777" w:rsidR="005E45F0" w:rsidRDefault="005E45F0" w:rsidP="005C5B3B">
    <w:pPr>
      <w:pStyle w:val="Footer"/>
      <w:tabs>
        <w:tab w:val="clear" w:pos="9026"/>
        <w:tab w:val="right" w:pos="9639"/>
      </w:tabs>
      <w:ind w:right="-613"/>
      <w:jc w:val="right"/>
      <w:rPr>
        <w:b/>
        <w:color w:val="808080" w:themeColor="background1" w:themeShade="80"/>
      </w:rPr>
    </w:pPr>
  </w:p>
  <w:tbl>
    <w:tblPr>
      <w:tblStyle w:val="TableGrid"/>
      <w:tblW w:w="110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551"/>
    </w:tblGrid>
    <w:tr w:rsidR="005E45F0" w14:paraId="708AF7EB" w14:textId="77777777" w:rsidTr="003A1F4D">
      <w:tc>
        <w:tcPr>
          <w:tcW w:w="5506" w:type="dxa"/>
        </w:tcPr>
        <w:p w14:paraId="1802A66D" w14:textId="77777777" w:rsidR="005E45F0" w:rsidRDefault="005E45F0" w:rsidP="005E45F0">
          <w:pPr>
            <w:pStyle w:val="Footer"/>
            <w:tabs>
              <w:tab w:val="clear" w:pos="9026"/>
              <w:tab w:val="right" w:pos="9639"/>
            </w:tabs>
            <w:ind w:right="-613"/>
            <w:rPr>
              <w:b/>
              <w:color w:val="808080" w:themeColor="background1" w:themeShade="80"/>
            </w:rPr>
          </w:pPr>
          <w:r w:rsidRPr="005E45F0">
            <w:rPr>
              <w:b/>
              <w:color w:val="808080" w:themeColor="background1" w:themeShade="80"/>
            </w:rPr>
            <w:t xml:space="preserve">Page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PAGE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8E3D1D">
            <w:rPr>
              <w:b/>
              <w:noProof/>
              <w:color w:val="808080" w:themeColor="background1" w:themeShade="80"/>
            </w:rPr>
            <w:t>2</w:t>
          </w:r>
          <w:r w:rsidRPr="005E45F0">
            <w:rPr>
              <w:b/>
              <w:color w:val="808080" w:themeColor="background1" w:themeShade="80"/>
            </w:rPr>
            <w:fldChar w:fldCharType="end"/>
          </w:r>
          <w:r w:rsidRPr="005E45F0">
            <w:rPr>
              <w:b/>
              <w:color w:val="808080" w:themeColor="background1" w:themeShade="80"/>
            </w:rPr>
            <w:t xml:space="preserve"> of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NUMPAGES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8E3D1D">
            <w:rPr>
              <w:b/>
              <w:noProof/>
              <w:color w:val="808080" w:themeColor="background1" w:themeShade="80"/>
            </w:rPr>
            <w:t>2</w:t>
          </w:r>
          <w:r w:rsidRPr="005E45F0">
            <w:rPr>
              <w:b/>
              <w:color w:val="808080" w:themeColor="background1" w:themeShade="80"/>
            </w:rPr>
            <w:fldChar w:fldCharType="end"/>
          </w:r>
        </w:p>
      </w:tc>
      <w:tc>
        <w:tcPr>
          <w:tcW w:w="5551" w:type="dxa"/>
        </w:tcPr>
        <w:p w14:paraId="38B77186" w14:textId="066B1B31" w:rsidR="005E45F0" w:rsidRDefault="005E45F0" w:rsidP="005E45F0">
          <w:pPr>
            <w:pStyle w:val="Footer"/>
            <w:tabs>
              <w:tab w:val="clear" w:pos="9026"/>
              <w:tab w:val="right" w:pos="9639"/>
            </w:tabs>
            <w:ind w:right="34"/>
            <w:jc w:val="right"/>
            <w:rPr>
              <w:b/>
              <w:color w:val="808080" w:themeColor="background1" w:themeShade="80"/>
            </w:rPr>
          </w:pPr>
        </w:p>
      </w:tc>
    </w:tr>
  </w:tbl>
  <w:p w14:paraId="1E55F533" w14:textId="199DF371" w:rsidR="00991CB5" w:rsidRPr="005E45F0" w:rsidRDefault="00991CB5" w:rsidP="005E45F0">
    <w:pPr>
      <w:pStyle w:val="Footer"/>
      <w:tabs>
        <w:tab w:val="clear" w:pos="9026"/>
        <w:tab w:val="right" w:pos="9639"/>
      </w:tabs>
      <w:ind w:right="-613"/>
      <w:rPr>
        <w:b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21FA6" w14:textId="77777777" w:rsidR="00334084" w:rsidRDefault="00334084" w:rsidP="00334084">
    <w:pPr>
      <w:pStyle w:val="Footer"/>
      <w:tabs>
        <w:tab w:val="clear" w:pos="9026"/>
        <w:tab w:val="right" w:pos="9639"/>
      </w:tabs>
      <w:ind w:right="-613"/>
      <w:jc w:val="right"/>
      <w:rPr>
        <w:b/>
        <w:color w:val="808080" w:themeColor="background1" w:themeShade="80"/>
      </w:rPr>
    </w:pPr>
  </w:p>
  <w:tbl>
    <w:tblPr>
      <w:tblStyle w:val="TableGrid"/>
      <w:tblW w:w="110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551"/>
    </w:tblGrid>
    <w:tr w:rsidR="00334084" w14:paraId="20A62BB7" w14:textId="77777777" w:rsidTr="003A1F4D">
      <w:tc>
        <w:tcPr>
          <w:tcW w:w="5506" w:type="dxa"/>
        </w:tcPr>
        <w:p w14:paraId="3374CEB0" w14:textId="77777777" w:rsidR="00334084" w:rsidRDefault="00334084" w:rsidP="006816D0">
          <w:pPr>
            <w:pStyle w:val="Footer"/>
            <w:tabs>
              <w:tab w:val="clear" w:pos="9026"/>
              <w:tab w:val="right" w:pos="9639"/>
            </w:tabs>
            <w:ind w:right="-613"/>
            <w:rPr>
              <w:b/>
              <w:color w:val="808080" w:themeColor="background1" w:themeShade="80"/>
            </w:rPr>
          </w:pPr>
          <w:r w:rsidRPr="005E45F0">
            <w:rPr>
              <w:b/>
              <w:color w:val="808080" w:themeColor="background1" w:themeShade="80"/>
            </w:rPr>
            <w:t xml:space="preserve">Page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PAGE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194CB5">
            <w:rPr>
              <w:b/>
              <w:noProof/>
              <w:color w:val="808080" w:themeColor="background1" w:themeShade="80"/>
            </w:rPr>
            <w:t>1</w:t>
          </w:r>
          <w:r w:rsidRPr="005E45F0">
            <w:rPr>
              <w:b/>
              <w:color w:val="808080" w:themeColor="background1" w:themeShade="80"/>
            </w:rPr>
            <w:fldChar w:fldCharType="end"/>
          </w:r>
          <w:r w:rsidRPr="005E45F0">
            <w:rPr>
              <w:b/>
              <w:color w:val="808080" w:themeColor="background1" w:themeShade="80"/>
            </w:rPr>
            <w:t xml:space="preserve"> of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NUMPAGES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194CB5">
            <w:rPr>
              <w:b/>
              <w:noProof/>
              <w:color w:val="808080" w:themeColor="background1" w:themeShade="80"/>
            </w:rPr>
            <w:t>1</w:t>
          </w:r>
          <w:r w:rsidRPr="005E45F0">
            <w:rPr>
              <w:b/>
              <w:color w:val="808080" w:themeColor="background1" w:themeShade="80"/>
            </w:rPr>
            <w:fldChar w:fldCharType="end"/>
          </w:r>
        </w:p>
      </w:tc>
      <w:tc>
        <w:tcPr>
          <w:tcW w:w="5551" w:type="dxa"/>
        </w:tcPr>
        <w:p w14:paraId="232A164C" w14:textId="70A0AC1F" w:rsidR="00334084" w:rsidRDefault="00334084" w:rsidP="006816D0">
          <w:pPr>
            <w:pStyle w:val="Footer"/>
            <w:tabs>
              <w:tab w:val="clear" w:pos="9026"/>
              <w:tab w:val="right" w:pos="9639"/>
            </w:tabs>
            <w:ind w:right="34"/>
            <w:jc w:val="right"/>
            <w:rPr>
              <w:b/>
              <w:color w:val="808080" w:themeColor="background1" w:themeShade="80"/>
            </w:rPr>
          </w:pPr>
        </w:p>
      </w:tc>
    </w:tr>
  </w:tbl>
  <w:p w14:paraId="21E7D79C" w14:textId="2C788FC1" w:rsidR="00334084" w:rsidRPr="00922205" w:rsidRDefault="00334084" w:rsidP="00922205">
    <w:pPr>
      <w:pStyle w:val="Footer"/>
      <w:tabs>
        <w:tab w:val="clear" w:pos="9026"/>
        <w:tab w:val="right" w:pos="9639"/>
      </w:tabs>
      <w:ind w:right="-613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DBCE6" w14:textId="77777777" w:rsidR="00177E62" w:rsidRDefault="00177E62" w:rsidP="00991CB5">
      <w:pPr>
        <w:spacing w:after="0" w:line="240" w:lineRule="auto"/>
      </w:pPr>
      <w:r>
        <w:separator/>
      </w:r>
    </w:p>
  </w:footnote>
  <w:footnote w:type="continuationSeparator" w:id="0">
    <w:p w14:paraId="409577AC" w14:textId="77777777" w:rsidR="00177E62" w:rsidRDefault="00177E62" w:rsidP="00991CB5">
      <w:pPr>
        <w:spacing w:after="0" w:line="240" w:lineRule="auto"/>
      </w:pPr>
      <w:r>
        <w:continuationSeparator/>
      </w:r>
    </w:p>
  </w:footnote>
  <w:footnote w:type="continuationNotice" w:id="1">
    <w:p w14:paraId="0C97FF7F" w14:textId="77777777" w:rsidR="00177E62" w:rsidRDefault="00177E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6523C" w14:textId="14BCE7DD" w:rsidR="0088455A" w:rsidRDefault="30368D3E" w:rsidP="0088455A">
    <w:pPr>
      <w:pStyle w:val="Header"/>
      <w:jc w:val="right"/>
    </w:pPr>
    <w:r>
      <w:rPr>
        <w:noProof/>
      </w:rPr>
      <w:drawing>
        <wp:inline distT="0" distB="0" distL="0" distR="0" wp14:anchorId="2E17D5DD" wp14:editId="76FC3C8C">
          <wp:extent cx="1635978" cy="828675"/>
          <wp:effectExtent l="0" t="0" r="254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978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00CC"/>
    <w:multiLevelType w:val="hybridMultilevel"/>
    <w:tmpl w:val="8CDC6046"/>
    <w:lvl w:ilvl="0" w:tplc="96B87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7733"/>
    <w:multiLevelType w:val="hybridMultilevel"/>
    <w:tmpl w:val="4BD8E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680A4C"/>
    <w:multiLevelType w:val="hybridMultilevel"/>
    <w:tmpl w:val="7DE40EDA"/>
    <w:lvl w:ilvl="0" w:tplc="0D0AA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C53A2"/>
    <w:multiLevelType w:val="hybridMultilevel"/>
    <w:tmpl w:val="D1380F4C"/>
    <w:lvl w:ilvl="0" w:tplc="DD92AF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A890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54CB5"/>
    <w:multiLevelType w:val="multilevel"/>
    <w:tmpl w:val="0E04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96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A6CB8"/>
    <w:multiLevelType w:val="hybridMultilevel"/>
    <w:tmpl w:val="3124B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C4F2C"/>
    <w:multiLevelType w:val="hybridMultilevel"/>
    <w:tmpl w:val="27A2D4B6"/>
    <w:lvl w:ilvl="0" w:tplc="FA80A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B2013"/>
    <w:multiLevelType w:val="hybridMultilevel"/>
    <w:tmpl w:val="BB88F25A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EA3B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A890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A5310"/>
    <w:multiLevelType w:val="multilevel"/>
    <w:tmpl w:val="A94C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3137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46756"/>
    <w:multiLevelType w:val="multilevel"/>
    <w:tmpl w:val="43A4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A890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B531DF"/>
    <w:multiLevelType w:val="multilevel"/>
    <w:tmpl w:val="0912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5922E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C253BB"/>
    <w:multiLevelType w:val="multilevel"/>
    <w:tmpl w:val="C64A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85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56598"/>
    <w:multiLevelType w:val="hybridMultilevel"/>
    <w:tmpl w:val="9E00F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80E38"/>
    <w:multiLevelType w:val="hybridMultilevel"/>
    <w:tmpl w:val="3A96EDB6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E28463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A890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73E65"/>
    <w:multiLevelType w:val="hybridMultilevel"/>
    <w:tmpl w:val="B34CFB98"/>
    <w:lvl w:ilvl="0" w:tplc="67C8E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A890A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D1DF4"/>
    <w:multiLevelType w:val="hybridMultilevel"/>
    <w:tmpl w:val="B4A4A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804D1"/>
    <w:multiLevelType w:val="hybridMultilevel"/>
    <w:tmpl w:val="EC7E2F9C"/>
    <w:lvl w:ilvl="0" w:tplc="12C6B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A890A"/>
        <w:sz w:val="20"/>
      </w:rPr>
    </w:lvl>
    <w:lvl w:ilvl="1" w:tplc="1F542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92A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782B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F8F9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7CC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466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FC92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2286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236BD0"/>
    <w:multiLevelType w:val="hybridMultilevel"/>
    <w:tmpl w:val="BE844E38"/>
    <w:lvl w:ilvl="0" w:tplc="0D0AA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93019"/>
    <w:multiLevelType w:val="hybridMultilevel"/>
    <w:tmpl w:val="F97214E0"/>
    <w:lvl w:ilvl="0" w:tplc="46743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9680"/>
        <w:sz w:val="20"/>
      </w:rPr>
    </w:lvl>
    <w:lvl w:ilvl="1" w:tplc="BF721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627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E02D2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8056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7479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769C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747D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E90F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BA536C"/>
    <w:multiLevelType w:val="hybridMultilevel"/>
    <w:tmpl w:val="50F68708"/>
    <w:lvl w:ilvl="0" w:tplc="1040D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F25B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9C5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EE9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E6B2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6EC7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D0E7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5002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B602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187EDA"/>
    <w:multiLevelType w:val="hybridMultilevel"/>
    <w:tmpl w:val="8CC62322"/>
    <w:lvl w:ilvl="0" w:tplc="49107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3378A"/>
        <w:sz w:val="20"/>
      </w:rPr>
    </w:lvl>
    <w:lvl w:ilvl="1" w:tplc="D6C855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0E6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32EA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DA61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287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BAEF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60C4D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FEF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7700A4"/>
    <w:multiLevelType w:val="hybridMultilevel"/>
    <w:tmpl w:val="A71EB5AA"/>
    <w:lvl w:ilvl="0" w:tplc="8592A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85C0"/>
        <w:sz w:val="20"/>
      </w:rPr>
    </w:lvl>
    <w:lvl w:ilvl="1" w:tplc="30A0C8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F6CE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2EAE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02090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16A2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D2D2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F66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E62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7C3121"/>
    <w:multiLevelType w:val="hybridMultilevel"/>
    <w:tmpl w:val="FC6C675A"/>
    <w:lvl w:ilvl="0" w:tplc="7EEEC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85C0"/>
        <w:sz w:val="20"/>
      </w:rPr>
    </w:lvl>
    <w:lvl w:ilvl="1" w:tplc="50B83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D84A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EA34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98CF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D67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12A6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B060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1C0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457784"/>
    <w:multiLevelType w:val="hybridMultilevel"/>
    <w:tmpl w:val="99A6F1BA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C34C9"/>
    <w:multiLevelType w:val="hybridMultilevel"/>
    <w:tmpl w:val="02F0F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06F2B"/>
    <w:multiLevelType w:val="hybridMultilevel"/>
    <w:tmpl w:val="2CA4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047DF"/>
    <w:multiLevelType w:val="hybridMultilevel"/>
    <w:tmpl w:val="131206DE"/>
    <w:lvl w:ilvl="0" w:tplc="FFFFFFFF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543108"/>
    <w:multiLevelType w:val="hybridMultilevel"/>
    <w:tmpl w:val="D1380F4C"/>
    <w:lvl w:ilvl="0" w:tplc="DD92AF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A890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128A6"/>
    <w:multiLevelType w:val="hybridMultilevel"/>
    <w:tmpl w:val="9A788ADC"/>
    <w:lvl w:ilvl="0" w:tplc="EBE09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4D3654"/>
    <w:multiLevelType w:val="hybridMultilevel"/>
    <w:tmpl w:val="DC067D88"/>
    <w:lvl w:ilvl="0" w:tplc="BA84E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3137B"/>
        <w:sz w:val="20"/>
      </w:rPr>
    </w:lvl>
    <w:lvl w:ilvl="1" w:tplc="7E146C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A023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8E8A8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360C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9E1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F24C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540E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D260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320668"/>
    <w:multiLevelType w:val="hybridMultilevel"/>
    <w:tmpl w:val="D65AD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F69B3"/>
    <w:multiLevelType w:val="hybridMultilevel"/>
    <w:tmpl w:val="7848FA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20306"/>
    <w:multiLevelType w:val="hybridMultilevel"/>
    <w:tmpl w:val="4088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A02B9"/>
    <w:multiLevelType w:val="hybridMultilevel"/>
    <w:tmpl w:val="3DA07E1A"/>
    <w:lvl w:ilvl="0" w:tplc="FFFFFFFF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7D9E6AD9"/>
    <w:multiLevelType w:val="hybridMultilevel"/>
    <w:tmpl w:val="8E2248DE"/>
    <w:lvl w:ilvl="0" w:tplc="E190D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21"/>
  </w:num>
  <w:num w:numId="5">
    <w:abstractNumId w:val="9"/>
  </w:num>
  <w:num w:numId="6">
    <w:abstractNumId w:val="10"/>
  </w:num>
  <w:num w:numId="7">
    <w:abstractNumId w:val="29"/>
  </w:num>
  <w:num w:numId="8">
    <w:abstractNumId w:val="8"/>
  </w:num>
  <w:num w:numId="9">
    <w:abstractNumId w:val="20"/>
  </w:num>
  <w:num w:numId="10">
    <w:abstractNumId w:val="4"/>
  </w:num>
  <w:num w:numId="11">
    <w:abstractNumId w:val="22"/>
  </w:num>
  <w:num w:numId="12">
    <w:abstractNumId w:val="16"/>
  </w:num>
  <w:num w:numId="13">
    <w:abstractNumId w:val="5"/>
  </w:num>
  <w:num w:numId="14">
    <w:abstractNumId w:val="25"/>
  </w:num>
  <w:num w:numId="15">
    <w:abstractNumId w:val="30"/>
  </w:num>
  <w:num w:numId="16">
    <w:abstractNumId w:val="14"/>
  </w:num>
  <w:num w:numId="17">
    <w:abstractNumId w:val="34"/>
  </w:num>
  <w:num w:numId="18">
    <w:abstractNumId w:val="32"/>
  </w:num>
  <w:num w:numId="19">
    <w:abstractNumId w:val="12"/>
  </w:num>
  <w:num w:numId="20">
    <w:abstractNumId w:val="31"/>
  </w:num>
  <w:num w:numId="21">
    <w:abstractNumId w:val="24"/>
  </w:num>
  <w:num w:numId="22">
    <w:abstractNumId w:val="15"/>
  </w:num>
  <w:num w:numId="23">
    <w:abstractNumId w:val="6"/>
  </w:num>
  <w:num w:numId="24">
    <w:abstractNumId w:val="1"/>
  </w:num>
  <w:num w:numId="25">
    <w:abstractNumId w:val="13"/>
  </w:num>
  <w:num w:numId="26">
    <w:abstractNumId w:val="27"/>
  </w:num>
  <w:num w:numId="27">
    <w:abstractNumId w:val="3"/>
  </w:num>
  <w:num w:numId="28">
    <w:abstractNumId w:val="28"/>
  </w:num>
  <w:num w:numId="29">
    <w:abstractNumId w:val="33"/>
  </w:num>
  <w:num w:numId="30">
    <w:abstractNumId w:val="23"/>
  </w:num>
  <w:num w:numId="31">
    <w:abstractNumId w:val="0"/>
  </w:num>
  <w:num w:numId="32">
    <w:abstractNumId w:val="26"/>
  </w:num>
  <w:num w:numId="33">
    <w:abstractNumId w:val="7"/>
  </w:num>
  <w:num w:numId="34">
    <w:abstractNumId w:val="1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AA"/>
    <w:rsid w:val="000020AD"/>
    <w:rsid w:val="00002497"/>
    <w:rsid w:val="00003A5D"/>
    <w:rsid w:val="00004569"/>
    <w:rsid w:val="00005659"/>
    <w:rsid w:val="00010AD0"/>
    <w:rsid w:val="0001253D"/>
    <w:rsid w:val="00013B4E"/>
    <w:rsid w:val="0001427F"/>
    <w:rsid w:val="0001574F"/>
    <w:rsid w:val="00023A92"/>
    <w:rsid w:val="0002632C"/>
    <w:rsid w:val="0002667D"/>
    <w:rsid w:val="000274E8"/>
    <w:rsid w:val="00036AED"/>
    <w:rsid w:val="00046924"/>
    <w:rsid w:val="0004757D"/>
    <w:rsid w:val="00047BED"/>
    <w:rsid w:val="00051973"/>
    <w:rsid w:val="00052973"/>
    <w:rsid w:val="0005715A"/>
    <w:rsid w:val="00057209"/>
    <w:rsid w:val="00060811"/>
    <w:rsid w:val="00060BD8"/>
    <w:rsid w:val="0006652C"/>
    <w:rsid w:val="00072820"/>
    <w:rsid w:val="000731D5"/>
    <w:rsid w:val="00080F23"/>
    <w:rsid w:val="00082C4E"/>
    <w:rsid w:val="00096D97"/>
    <w:rsid w:val="000A6FCE"/>
    <w:rsid w:val="000B4062"/>
    <w:rsid w:val="000B44D0"/>
    <w:rsid w:val="000C16BA"/>
    <w:rsid w:val="000C3C65"/>
    <w:rsid w:val="000C3FE4"/>
    <w:rsid w:val="000C564A"/>
    <w:rsid w:val="000C74CD"/>
    <w:rsid w:val="000D41EF"/>
    <w:rsid w:val="000D6158"/>
    <w:rsid w:val="000D6BA4"/>
    <w:rsid w:val="000D7EA1"/>
    <w:rsid w:val="000E2D17"/>
    <w:rsid w:val="000E3D6C"/>
    <w:rsid w:val="000E53A1"/>
    <w:rsid w:val="000E7787"/>
    <w:rsid w:val="000F0892"/>
    <w:rsid w:val="000F4227"/>
    <w:rsid w:val="00101511"/>
    <w:rsid w:val="0010660B"/>
    <w:rsid w:val="00113A64"/>
    <w:rsid w:val="00123B00"/>
    <w:rsid w:val="00124DBA"/>
    <w:rsid w:val="00126503"/>
    <w:rsid w:val="001277A3"/>
    <w:rsid w:val="0013215C"/>
    <w:rsid w:val="0013245A"/>
    <w:rsid w:val="00135F4A"/>
    <w:rsid w:val="00137467"/>
    <w:rsid w:val="00142F37"/>
    <w:rsid w:val="0014379F"/>
    <w:rsid w:val="00146FD6"/>
    <w:rsid w:val="00147476"/>
    <w:rsid w:val="00153D8D"/>
    <w:rsid w:val="00162210"/>
    <w:rsid w:val="0016249C"/>
    <w:rsid w:val="00162663"/>
    <w:rsid w:val="00165ADD"/>
    <w:rsid w:val="001707A0"/>
    <w:rsid w:val="00170986"/>
    <w:rsid w:val="00171281"/>
    <w:rsid w:val="001751C2"/>
    <w:rsid w:val="001760AF"/>
    <w:rsid w:val="00176146"/>
    <w:rsid w:val="00176588"/>
    <w:rsid w:val="001778EB"/>
    <w:rsid w:val="00177E62"/>
    <w:rsid w:val="00180229"/>
    <w:rsid w:val="00182886"/>
    <w:rsid w:val="00185AAA"/>
    <w:rsid w:val="00185AFA"/>
    <w:rsid w:val="00193191"/>
    <w:rsid w:val="001939AA"/>
    <w:rsid w:val="00194CB5"/>
    <w:rsid w:val="001A7A66"/>
    <w:rsid w:val="001B063C"/>
    <w:rsid w:val="001B3DFC"/>
    <w:rsid w:val="001B7E89"/>
    <w:rsid w:val="001C09F9"/>
    <w:rsid w:val="001C28A1"/>
    <w:rsid w:val="001D61FE"/>
    <w:rsid w:val="001D6DF2"/>
    <w:rsid w:val="001F03AF"/>
    <w:rsid w:val="001F2011"/>
    <w:rsid w:val="001F2DA6"/>
    <w:rsid w:val="001F4654"/>
    <w:rsid w:val="00203857"/>
    <w:rsid w:val="00206564"/>
    <w:rsid w:val="00206800"/>
    <w:rsid w:val="002135EA"/>
    <w:rsid w:val="00214D46"/>
    <w:rsid w:val="0022281B"/>
    <w:rsid w:val="00224825"/>
    <w:rsid w:val="00224A24"/>
    <w:rsid w:val="002340EF"/>
    <w:rsid w:val="002508A7"/>
    <w:rsid w:val="00251CFE"/>
    <w:rsid w:val="002529C3"/>
    <w:rsid w:val="00252A98"/>
    <w:rsid w:val="0025407D"/>
    <w:rsid w:val="00254B31"/>
    <w:rsid w:val="00262D62"/>
    <w:rsid w:val="00265936"/>
    <w:rsid w:val="0026664D"/>
    <w:rsid w:val="0026742A"/>
    <w:rsid w:val="002727D1"/>
    <w:rsid w:val="0027564B"/>
    <w:rsid w:val="00276BB4"/>
    <w:rsid w:val="00280656"/>
    <w:rsid w:val="00282154"/>
    <w:rsid w:val="002844AF"/>
    <w:rsid w:val="00285B1D"/>
    <w:rsid w:val="00290097"/>
    <w:rsid w:val="002912ED"/>
    <w:rsid w:val="00291825"/>
    <w:rsid w:val="002973E9"/>
    <w:rsid w:val="002A279B"/>
    <w:rsid w:val="002A2927"/>
    <w:rsid w:val="002A6D65"/>
    <w:rsid w:val="002B16D8"/>
    <w:rsid w:val="002B28D3"/>
    <w:rsid w:val="002B2C9B"/>
    <w:rsid w:val="002B2F83"/>
    <w:rsid w:val="002B65A0"/>
    <w:rsid w:val="002C017F"/>
    <w:rsid w:val="002C3672"/>
    <w:rsid w:val="002C73DE"/>
    <w:rsid w:val="002D3B49"/>
    <w:rsid w:val="002D3F38"/>
    <w:rsid w:val="002D46FD"/>
    <w:rsid w:val="002D64BE"/>
    <w:rsid w:val="002E19E4"/>
    <w:rsid w:val="002E3175"/>
    <w:rsid w:val="002E5544"/>
    <w:rsid w:val="002F7A5F"/>
    <w:rsid w:val="00313E90"/>
    <w:rsid w:val="0031472F"/>
    <w:rsid w:val="0031484C"/>
    <w:rsid w:val="00314850"/>
    <w:rsid w:val="003152A4"/>
    <w:rsid w:val="00317314"/>
    <w:rsid w:val="00323719"/>
    <w:rsid w:val="0032609C"/>
    <w:rsid w:val="00326694"/>
    <w:rsid w:val="0033070A"/>
    <w:rsid w:val="0033141A"/>
    <w:rsid w:val="00331DD2"/>
    <w:rsid w:val="00334084"/>
    <w:rsid w:val="0034345D"/>
    <w:rsid w:val="00343AA8"/>
    <w:rsid w:val="00352063"/>
    <w:rsid w:val="00353E0C"/>
    <w:rsid w:val="0035474D"/>
    <w:rsid w:val="00355597"/>
    <w:rsid w:val="00356D1C"/>
    <w:rsid w:val="003615DB"/>
    <w:rsid w:val="003640DA"/>
    <w:rsid w:val="00366C1A"/>
    <w:rsid w:val="00367662"/>
    <w:rsid w:val="00370C4B"/>
    <w:rsid w:val="00374486"/>
    <w:rsid w:val="00376404"/>
    <w:rsid w:val="003773A4"/>
    <w:rsid w:val="003778A3"/>
    <w:rsid w:val="00380D86"/>
    <w:rsid w:val="00382BE1"/>
    <w:rsid w:val="003838A9"/>
    <w:rsid w:val="00384B31"/>
    <w:rsid w:val="0038625D"/>
    <w:rsid w:val="003869B9"/>
    <w:rsid w:val="00392FBF"/>
    <w:rsid w:val="0039349A"/>
    <w:rsid w:val="0039685F"/>
    <w:rsid w:val="00396DC5"/>
    <w:rsid w:val="003A1F4D"/>
    <w:rsid w:val="003A5DB3"/>
    <w:rsid w:val="003A7139"/>
    <w:rsid w:val="003B2221"/>
    <w:rsid w:val="003B4A7B"/>
    <w:rsid w:val="003B5294"/>
    <w:rsid w:val="003B56F0"/>
    <w:rsid w:val="003B73EA"/>
    <w:rsid w:val="003C119B"/>
    <w:rsid w:val="003C2237"/>
    <w:rsid w:val="003C2571"/>
    <w:rsid w:val="003C4985"/>
    <w:rsid w:val="003D2203"/>
    <w:rsid w:val="003D2BFF"/>
    <w:rsid w:val="003D49AA"/>
    <w:rsid w:val="003D5937"/>
    <w:rsid w:val="003E3E8D"/>
    <w:rsid w:val="003E6785"/>
    <w:rsid w:val="003F1917"/>
    <w:rsid w:val="003F30A9"/>
    <w:rsid w:val="003F5681"/>
    <w:rsid w:val="00400BBC"/>
    <w:rsid w:val="00400FBA"/>
    <w:rsid w:val="00405909"/>
    <w:rsid w:val="00407436"/>
    <w:rsid w:val="0040765E"/>
    <w:rsid w:val="00410EB2"/>
    <w:rsid w:val="004131FF"/>
    <w:rsid w:val="004158EB"/>
    <w:rsid w:val="004169A6"/>
    <w:rsid w:val="004218A7"/>
    <w:rsid w:val="00424383"/>
    <w:rsid w:val="004276AC"/>
    <w:rsid w:val="00427910"/>
    <w:rsid w:val="00427CDA"/>
    <w:rsid w:val="00431C94"/>
    <w:rsid w:val="0043209E"/>
    <w:rsid w:val="0043623C"/>
    <w:rsid w:val="00437D10"/>
    <w:rsid w:val="00442A5F"/>
    <w:rsid w:val="00460BD6"/>
    <w:rsid w:val="00463224"/>
    <w:rsid w:val="00465E35"/>
    <w:rsid w:val="00466322"/>
    <w:rsid w:val="00466F34"/>
    <w:rsid w:val="00474F45"/>
    <w:rsid w:val="00476067"/>
    <w:rsid w:val="00484EE8"/>
    <w:rsid w:val="004959DA"/>
    <w:rsid w:val="0049673A"/>
    <w:rsid w:val="004A1A9B"/>
    <w:rsid w:val="004A2135"/>
    <w:rsid w:val="004A2CB1"/>
    <w:rsid w:val="004A341E"/>
    <w:rsid w:val="004A5F23"/>
    <w:rsid w:val="004B636F"/>
    <w:rsid w:val="004B72D7"/>
    <w:rsid w:val="004E240F"/>
    <w:rsid w:val="004E6C04"/>
    <w:rsid w:val="004F0FEB"/>
    <w:rsid w:val="004F12CD"/>
    <w:rsid w:val="004F149A"/>
    <w:rsid w:val="004F446F"/>
    <w:rsid w:val="005033F2"/>
    <w:rsid w:val="00503557"/>
    <w:rsid w:val="00504A21"/>
    <w:rsid w:val="005053F1"/>
    <w:rsid w:val="00507D3D"/>
    <w:rsid w:val="00511FF7"/>
    <w:rsid w:val="00513432"/>
    <w:rsid w:val="0051745D"/>
    <w:rsid w:val="005250F3"/>
    <w:rsid w:val="0052643C"/>
    <w:rsid w:val="00530361"/>
    <w:rsid w:val="00532C2F"/>
    <w:rsid w:val="0053479B"/>
    <w:rsid w:val="00534CDB"/>
    <w:rsid w:val="00534E98"/>
    <w:rsid w:val="005423EE"/>
    <w:rsid w:val="00545B10"/>
    <w:rsid w:val="005475DC"/>
    <w:rsid w:val="00547E73"/>
    <w:rsid w:val="0055022C"/>
    <w:rsid w:val="005505D2"/>
    <w:rsid w:val="005513D7"/>
    <w:rsid w:val="00551A94"/>
    <w:rsid w:val="00552242"/>
    <w:rsid w:val="00553D2D"/>
    <w:rsid w:val="0055584D"/>
    <w:rsid w:val="005559BD"/>
    <w:rsid w:val="00556669"/>
    <w:rsid w:val="005607DE"/>
    <w:rsid w:val="005609DD"/>
    <w:rsid w:val="00562D1F"/>
    <w:rsid w:val="00570E2D"/>
    <w:rsid w:val="00571B36"/>
    <w:rsid w:val="00576C5F"/>
    <w:rsid w:val="00577C1B"/>
    <w:rsid w:val="005810C4"/>
    <w:rsid w:val="00583B05"/>
    <w:rsid w:val="005848C8"/>
    <w:rsid w:val="00586B9D"/>
    <w:rsid w:val="0058717D"/>
    <w:rsid w:val="00587BFB"/>
    <w:rsid w:val="00590086"/>
    <w:rsid w:val="00591C27"/>
    <w:rsid w:val="005929C0"/>
    <w:rsid w:val="00597C1B"/>
    <w:rsid w:val="005A2438"/>
    <w:rsid w:val="005A39BA"/>
    <w:rsid w:val="005B1F35"/>
    <w:rsid w:val="005B2366"/>
    <w:rsid w:val="005B33E3"/>
    <w:rsid w:val="005B3DE4"/>
    <w:rsid w:val="005B4775"/>
    <w:rsid w:val="005B49C9"/>
    <w:rsid w:val="005B51E1"/>
    <w:rsid w:val="005B7241"/>
    <w:rsid w:val="005C04DC"/>
    <w:rsid w:val="005C1FD3"/>
    <w:rsid w:val="005C5B3B"/>
    <w:rsid w:val="005D3E1C"/>
    <w:rsid w:val="005D581D"/>
    <w:rsid w:val="005D6312"/>
    <w:rsid w:val="005D7529"/>
    <w:rsid w:val="005E2259"/>
    <w:rsid w:val="005E45F0"/>
    <w:rsid w:val="005E6E35"/>
    <w:rsid w:val="005F13E4"/>
    <w:rsid w:val="005F2C94"/>
    <w:rsid w:val="005F6B56"/>
    <w:rsid w:val="006036FD"/>
    <w:rsid w:val="00604165"/>
    <w:rsid w:val="00610D56"/>
    <w:rsid w:val="006166E0"/>
    <w:rsid w:val="006219A1"/>
    <w:rsid w:val="00625492"/>
    <w:rsid w:val="0062688D"/>
    <w:rsid w:val="006300D5"/>
    <w:rsid w:val="006307DA"/>
    <w:rsid w:val="0063130D"/>
    <w:rsid w:val="006360A4"/>
    <w:rsid w:val="00636735"/>
    <w:rsid w:val="00641D13"/>
    <w:rsid w:val="00643881"/>
    <w:rsid w:val="00646658"/>
    <w:rsid w:val="00651DE1"/>
    <w:rsid w:val="006539BF"/>
    <w:rsid w:val="00653BC9"/>
    <w:rsid w:val="00653E73"/>
    <w:rsid w:val="00656400"/>
    <w:rsid w:val="006609E4"/>
    <w:rsid w:val="00662151"/>
    <w:rsid w:val="00666819"/>
    <w:rsid w:val="0066717B"/>
    <w:rsid w:val="0067276B"/>
    <w:rsid w:val="00674AAB"/>
    <w:rsid w:val="006758B3"/>
    <w:rsid w:val="00680893"/>
    <w:rsid w:val="00681C45"/>
    <w:rsid w:val="006826FD"/>
    <w:rsid w:val="00683E56"/>
    <w:rsid w:val="006848AE"/>
    <w:rsid w:val="006852B5"/>
    <w:rsid w:val="00687031"/>
    <w:rsid w:val="00690C97"/>
    <w:rsid w:val="00691957"/>
    <w:rsid w:val="006A7A64"/>
    <w:rsid w:val="006B171E"/>
    <w:rsid w:val="006B3465"/>
    <w:rsid w:val="006B58C9"/>
    <w:rsid w:val="006C1CA8"/>
    <w:rsid w:val="006C24C8"/>
    <w:rsid w:val="006C2C64"/>
    <w:rsid w:val="006C743E"/>
    <w:rsid w:val="006D01C5"/>
    <w:rsid w:val="006D1140"/>
    <w:rsid w:val="006D2EAD"/>
    <w:rsid w:val="006D6F32"/>
    <w:rsid w:val="006D7A19"/>
    <w:rsid w:val="006E2469"/>
    <w:rsid w:val="006F058A"/>
    <w:rsid w:val="007058F2"/>
    <w:rsid w:val="00707371"/>
    <w:rsid w:val="00711732"/>
    <w:rsid w:val="00712F86"/>
    <w:rsid w:val="0071716E"/>
    <w:rsid w:val="007173D4"/>
    <w:rsid w:val="00725B36"/>
    <w:rsid w:val="00733267"/>
    <w:rsid w:val="00733D41"/>
    <w:rsid w:val="007368B6"/>
    <w:rsid w:val="007371CF"/>
    <w:rsid w:val="00737B25"/>
    <w:rsid w:val="007426D6"/>
    <w:rsid w:val="0074328C"/>
    <w:rsid w:val="00743598"/>
    <w:rsid w:val="0074456C"/>
    <w:rsid w:val="00745177"/>
    <w:rsid w:val="0075289D"/>
    <w:rsid w:val="007536B4"/>
    <w:rsid w:val="00755B63"/>
    <w:rsid w:val="00760C91"/>
    <w:rsid w:val="00770AAD"/>
    <w:rsid w:val="0077160A"/>
    <w:rsid w:val="0078328D"/>
    <w:rsid w:val="007876FC"/>
    <w:rsid w:val="0079265D"/>
    <w:rsid w:val="0079308A"/>
    <w:rsid w:val="00797007"/>
    <w:rsid w:val="007A09E7"/>
    <w:rsid w:val="007A5713"/>
    <w:rsid w:val="007B1090"/>
    <w:rsid w:val="007B6F8E"/>
    <w:rsid w:val="007B7A7C"/>
    <w:rsid w:val="007C3AD2"/>
    <w:rsid w:val="007C4972"/>
    <w:rsid w:val="007C4E1F"/>
    <w:rsid w:val="007D12B4"/>
    <w:rsid w:val="007D6556"/>
    <w:rsid w:val="007D740E"/>
    <w:rsid w:val="007E18BD"/>
    <w:rsid w:val="007E6B81"/>
    <w:rsid w:val="007F224A"/>
    <w:rsid w:val="007F2D63"/>
    <w:rsid w:val="007F4515"/>
    <w:rsid w:val="007F76E4"/>
    <w:rsid w:val="0080073D"/>
    <w:rsid w:val="00801522"/>
    <w:rsid w:val="00802D16"/>
    <w:rsid w:val="00805DC5"/>
    <w:rsid w:val="00812B0D"/>
    <w:rsid w:val="00813C89"/>
    <w:rsid w:val="00817C43"/>
    <w:rsid w:val="00821C0F"/>
    <w:rsid w:val="00821C88"/>
    <w:rsid w:val="008236B7"/>
    <w:rsid w:val="0082729E"/>
    <w:rsid w:val="00830D05"/>
    <w:rsid w:val="008461D3"/>
    <w:rsid w:val="00847BD6"/>
    <w:rsid w:val="00850E2D"/>
    <w:rsid w:val="00853C79"/>
    <w:rsid w:val="008545B9"/>
    <w:rsid w:val="008563DF"/>
    <w:rsid w:val="00857BD8"/>
    <w:rsid w:val="00857C98"/>
    <w:rsid w:val="00860D6A"/>
    <w:rsid w:val="00865242"/>
    <w:rsid w:val="00882F60"/>
    <w:rsid w:val="0088455A"/>
    <w:rsid w:val="008918FE"/>
    <w:rsid w:val="00894165"/>
    <w:rsid w:val="00897D26"/>
    <w:rsid w:val="00897DC2"/>
    <w:rsid w:val="008A07A2"/>
    <w:rsid w:val="008A1049"/>
    <w:rsid w:val="008A1148"/>
    <w:rsid w:val="008A128E"/>
    <w:rsid w:val="008A1BF3"/>
    <w:rsid w:val="008A357E"/>
    <w:rsid w:val="008A658D"/>
    <w:rsid w:val="008B11E5"/>
    <w:rsid w:val="008B26F5"/>
    <w:rsid w:val="008B70F0"/>
    <w:rsid w:val="008B79CB"/>
    <w:rsid w:val="008B7AB2"/>
    <w:rsid w:val="008C17CF"/>
    <w:rsid w:val="008C46C6"/>
    <w:rsid w:val="008C4BEB"/>
    <w:rsid w:val="008C7010"/>
    <w:rsid w:val="008D637D"/>
    <w:rsid w:val="008D7939"/>
    <w:rsid w:val="008E3D1D"/>
    <w:rsid w:val="008E4F30"/>
    <w:rsid w:val="008E626B"/>
    <w:rsid w:val="008E704D"/>
    <w:rsid w:val="008E7A51"/>
    <w:rsid w:val="008F301A"/>
    <w:rsid w:val="008F338F"/>
    <w:rsid w:val="00900DD0"/>
    <w:rsid w:val="009109B4"/>
    <w:rsid w:val="00910B30"/>
    <w:rsid w:val="00913D7E"/>
    <w:rsid w:val="009206AC"/>
    <w:rsid w:val="00922205"/>
    <w:rsid w:val="00922866"/>
    <w:rsid w:val="0092343E"/>
    <w:rsid w:val="00923E0B"/>
    <w:rsid w:val="00934676"/>
    <w:rsid w:val="00934B90"/>
    <w:rsid w:val="009358AA"/>
    <w:rsid w:val="00936A2E"/>
    <w:rsid w:val="0093719B"/>
    <w:rsid w:val="00937636"/>
    <w:rsid w:val="00937BFB"/>
    <w:rsid w:val="0094132C"/>
    <w:rsid w:val="0094259A"/>
    <w:rsid w:val="00943CB6"/>
    <w:rsid w:val="009500A8"/>
    <w:rsid w:val="00953EFB"/>
    <w:rsid w:val="009578CA"/>
    <w:rsid w:val="00962CB2"/>
    <w:rsid w:val="00963076"/>
    <w:rsid w:val="0096348C"/>
    <w:rsid w:val="00966025"/>
    <w:rsid w:val="00967FC9"/>
    <w:rsid w:val="00971F55"/>
    <w:rsid w:val="009728B6"/>
    <w:rsid w:val="009728BB"/>
    <w:rsid w:val="009751C5"/>
    <w:rsid w:val="00980D1C"/>
    <w:rsid w:val="00984432"/>
    <w:rsid w:val="009848D9"/>
    <w:rsid w:val="00987A17"/>
    <w:rsid w:val="00991CB5"/>
    <w:rsid w:val="009920C0"/>
    <w:rsid w:val="00997F19"/>
    <w:rsid w:val="009A2D81"/>
    <w:rsid w:val="009B1F2E"/>
    <w:rsid w:val="009B5F64"/>
    <w:rsid w:val="009B7764"/>
    <w:rsid w:val="009C0004"/>
    <w:rsid w:val="009D0CBC"/>
    <w:rsid w:val="009D2F63"/>
    <w:rsid w:val="009D6C67"/>
    <w:rsid w:val="009D73CB"/>
    <w:rsid w:val="009E26FA"/>
    <w:rsid w:val="009E3EA7"/>
    <w:rsid w:val="009E42A5"/>
    <w:rsid w:val="009F03BB"/>
    <w:rsid w:val="009F1941"/>
    <w:rsid w:val="009F57CB"/>
    <w:rsid w:val="009F5A35"/>
    <w:rsid w:val="009F5B11"/>
    <w:rsid w:val="00A00668"/>
    <w:rsid w:val="00A00D8A"/>
    <w:rsid w:val="00A017AE"/>
    <w:rsid w:val="00A021A4"/>
    <w:rsid w:val="00A11BF0"/>
    <w:rsid w:val="00A13E5C"/>
    <w:rsid w:val="00A15DC0"/>
    <w:rsid w:val="00A241C1"/>
    <w:rsid w:val="00A2612B"/>
    <w:rsid w:val="00A33BDB"/>
    <w:rsid w:val="00A352B7"/>
    <w:rsid w:val="00A36549"/>
    <w:rsid w:val="00A37E98"/>
    <w:rsid w:val="00A45587"/>
    <w:rsid w:val="00A4699D"/>
    <w:rsid w:val="00A46CCB"/>
    <w:rsid w:val="00A5048E"/>
    <w:rsid w:val="00A56676"/>
    <w:rsid w:val="00A70FC8"/>
    <w:rsid w:val="00A71F6F"/>
    <w:rsid w:val="00A72B6B"/>
    <w:rsid w:val="00A73228"/>
    <w:rsid w:val="00A808E0"/>
    <w:rsid w:val="00A84A72"/>
    <w:rsid w:val="00A94FB7"/>
    <w:rsid w:val="00AA07FE"/>
    <w:rsid w:val="00AA17BF"/>
    <w:rsid w:val="00AA1A58"/>
    <w:rsid w:val="00AA2DF3"/>
    <w:rsid w:val="00AA3AA0"/>
    <w:rsid w:val="00AA4A8A"/>
    <w:rsid w:val="00AA53DF"/>
    <w:rsid w:val="00AB1239"/>
    <w:rsid w:val="00AB2D4E"/>
    <w:rsid w:val="00AB4607"/>
    <w:rsid w:val="00AC2A41"/>
    <w:rsid w:val="00AC4E2A"/>
    <w:rsid w:val="00AC6E23"/>
    <w:rsid w:val="00AD0C89"/>
    <w:rsid w:val="00AD30D7"/>
    <w:rsid w:val="00AD3D65"/>
    <w:rsid w:val="00AD3F5F"/>
    <w:rsid w:val="00AD677D"/>
    <w:rsid w:val="00AE0558"/>
    <w:rsid w:val="00AE232A"/>
    <w:rsid w:val="00AE2377"/>
    <w:rsid w:val="00AE4F80"/>
    <w:rsid w:val="00AE581D"/>
    <w:rsid w:val="00AE5933"/>
    <w:rsid w:val="00AF0DD1"/>
    <w:rsid w:val="00AF32C0"/>
    <w:rsid w:val="00AF4EAD"/>
    <w:rsid w:val="00AF7CCD"/>
    <w:rsid w:val="00B05612"/>
    <w:rsid w:val="00B06C85"/>
    <w:rsid w:val="00B06FE4"/>
    <w:rsid w:val="00B12505"/>
    <w:rsid w:val="00B14858"/>
    <w:rsid w:val="00B1500A"/>
    <w:rsid w:val="00B21661"/>
    <w:rsid w:val="00B21D71"/>
    <w:rsid w:val="00B23D9A"/>
    <w:rsid w:val="00B23E2E"/>
    <w:rsid w:val="00B3240F"/>
    <w:rsid w:val="00B35010"/>
    <w:rsid w:val="00B42CD7"/>
    <w:rsid w:val="00B5027F"/>
    <w:rsid w:val="00B519CB"/>
    <w:rsid w:val="00B51C89"/>
    <w:rsid w:val="00B62D8F"/>
    <w:rsid w:val="00B633A8"/>
    <w:rsid w:val="00B6738A"/>
    <w:rsid w:val="00B67E82"/>
    <w:rsid w:val="00B70A99"/>
    <w:rsid w:val="00B71D3E"/>
    <w:rsid w:val="00B748DB"/>
    <w:rsid w:val="00B82098"/>
    <w:rsid w:val="00B82A61"/>
    <w:rsid w:val="00B84E57"/>
    <w:rsid w:val="00B91084"/>
    <w:rsid w:val="00B913E7"/>
    <w:rsid w:val="00B97377"/>
    <w:rsid w:val="00BB18BB"/>
    <w:rsid w:val="00BB47D7"/>
    <w:rsid w:val="00BB6FDB"/>
    <w:rsid w:val="00BC397C"/>
    <w:rsid w:val="00BC7880"/>
    <w:rsid w:val="00BD1ABC"/>
    <w:rsid w:val="00BD73A6"/>
    <w:rsid w:val="00BE10F8"/>
    <w:rsid w:val="00BF0DB2"/>
    <w:rsid w:val="00BF14B8"/>
    <w:rsid w:val="00BF2640"/>
    <w:rsid w:val="00BF332F"/>
    <w:rsid w:val="00C00519"/>
    <w:rsid w:val="00C02079"/>
    <w:rsid w:val="00C05FCF"/>
    <w:rsid w:val="00C10C52"/>
    <w:rsid w:val="00C1261C"/>
    <w:rsid w:val="00C13BDA"/>
    <w:rsid w:val="00C140BB"/>
    <w:rsid w:val="00C15C6D"/>
    <w:rsid w:val="00C16297"/>
    <w:rsid w:val="00C170B2"/>
    <w:rsid w:val="00C33C01"/>
    <w:rsid w:val="00C376DD"/>
    <w:rsid w:val="00C40F0A"/>
    <w:rsid w:val="00C437C7"/>
    <w:rsid w:val="00C4709C"/>
    <w:rsid w:val="00C50846"/>
    <w:rsid w:val="00C51578"/>
    <w:rsid w:val="00C52F3C"/>
    <w:rsid w:val="00C5507D"/>
    <w:rsid w:val="00C56B9B"/>
    <w:rsid w:val="00C62C7E"/>
    <w:rsid w:val="00C63998"/>
    <w:rsid w:val="00C65DA8"/>
    <w:rsid w:val="00C664E4"/>
    <w:rsid w:val="00C70AAA"/>
    <w:rsid w:val="00C71955"/>
    <w:rsid w:val="00C726F8"/>
    <w:rsid w:val="00C802CF"/>
    <w:rsid w:val="00C80FF7"/>
    <w:rsid w:val="00C829D0"/>
    <w:rsid w:val="00C850FD"/>
    <w:rsid w:val="00C910AC"/>
    <w:rsid w:val="00CA68AF"/>
    <w:rsid w:val="00CB0406"/>
    <w:rsid w:val="00CB138D"/>
    <w:rsid w:val="00CB146C"/>
    <w:rsid w:val="00CB1812"/>
    <w:rsid w:val="00CB1F8A"/>
    <w:rsid w:val="00CB21E3"/>
    <w:rsid w:val="00CC0074"/>
    <w:rsid w:val="00CC4895"/>
    <w:rsid w:val="00CC6127"/>
    <w:rsid w:val="00CC6511"/>
    <w:rsid w:val="00CD0CBC"/>
    <w:rsid w:val="00CD294E"/>
    <w:rsid w:val="00CD2BD1"/>
    <w:rsid w:val="00CD6BC5"/>
    <w:rsid w:val="00CD74FB"/>
    <w:rsid w:val="00CE1F1F"/>
    <w:rsid w:val="00CF05B5"/>
    <w:rsid w:val="00CF261C"/>
    <w:rsid w:val="00CF54B5"/>
    <w:rsid w:val="00D00460"/>
    <w:rsid w:val="00D0402B"/>
    <w:rsid w:val="00D074D7"/>
    <w:rsid w:val="00D07E94"/>
    <w:rsid w:val="00D104D9"/>
    <w:rsid w:val="00D12E1C"/>
    <w:rsid w:val="00D15449"/>
    <w:rsid w:val="00D15C1A"/>
    <w:rsid w:val="00D1603C"/>
    <w:rsid w:val="00D269B9"/>
    <w:rsid w:val="00D30925"/>
    <w:rsid w:val="00D30BD4"/>
    <w:rsid w:val="00D3242A"/>
    <w:rsid w:val="00D32C59"/>
    <w:rsid w:val="00D34638"/>
    <w:rsid w:val="00D35096"/>
    <w:rsid w:val="00D36E10"/>
    <w:rsid w:val="00D423F5"/>
    <w:rsid w:val="00D4375A"/>
    <w:rsid w:val="00D4538D"/>
    <w:rsid w:val="00D45A93"/>
    <w:rsid w:val="00D475D0"/>
    <w:rsid w:val="00D51AE1"/>
    <w:rsid w:val="00D526D6"/>
    <w:rsid w:val="00D54362"/>
    <w:rsid w:val="00D55308"/>
    <w:rsid w:val="00D55D58"/>
    <w:rsid w:val="00D566E3"/>
    <w:rsid w:val="00D60754"/>
    <w:rsid w:val="00D64C16"/>
    <w:rsid w:val="00D656C2"/>
    <w:rsid w:val="00D65F21"/>
    <w:rsid w:val="00D6688B"/>
    <w:rsid w:val="00D73CB4"/>
    <w:rsid w:val="00D7556C"/>
    <w:rsid w:val="00D7632B"/>
    <w:rsid w:val="00D810DA"/>
    <w:rsid w:val="00D83FAD"/>
    <w:rsid w:val="00D91144"/>
    <w:rsid w:val="00D913BB"/>
    <w:rsid w:val="00D933B7"/>
    <w:rsid w:val="00D93978"/>
    <w:rsid w:val="00D93F4C"/>
    <w:rsid w:val="00D9629D"/>
    <w:rsid w:val="00D97E9C"/>
    <w:rsid w:val="00DA5F3F"/>
    <w:rsid w:val="00DB1BDE"/>
    <w:rsid w:val="00DB3C7B"/>
    <w:rsid w:val="00DB68CD"/>
    <w:rsid w:val="00DB7DFF"/>
    <w:rsid w:val="00DC0AC6"/>
    <w:rsid w:val="00DC2E58"/>
    <w:rsid w:val="00DC4317"/>
    <w:rsid w:val="00DC47E0"/>
    <w:rsid w:val="00DC680E"/>
    <w:rsid w:val="00DD197D"/>
    <w:rsid w:val="00DD2E02"/>
    <w:rsid w:val="00DD3211"/>
    <w:rsid w:val="00DD4B00"/>
    <w:rsid w:val="00DD4F79"/>
    <w:rsid w:val="00DE22F7"/>
    <w:rsid w:val="00DE50C7"/>
    <w:rsid w:val="00DF374B"/>
    <w:rsid w:val="00DF3F18"/>
    <w:rsid w:val="00DF7B00"/>
    <w:rsid w:val="00E012F9"/>
    <w:rsid w:val="00E02A4A"/>
    <w:rsid w:val="00E02B54"/>
    <w:rsid w:val="00E02FC2"/>
    <w:rsid w:val="00E06A8F"/>
    <w:rsid w:val="00E0702F"/>
    <w:rsid w:val="00E07D18"/>
    <w:rsid w:val="00E100B8"/>
    <w:rsid w:val="00E1202A"/>
    <w:rsid w:val="00E12D34"/>
    <w:rsid w:val="00E13011"/>
    <w:rsid w:val="00E15458"/>
    <w:rsid w:val="00E15C29"/>
    <w:rsid w:val="00E16D66"/>
    <w:rsid w:val="00E33916"/>
    <w:rsid w:val="00E346FE"/>
    <w:rsid w:val="00E446ED"/>
    <w:rsid w:val="00E454D7"/>
    <w:rsid w:val="00E4703A"/>
    <w:rsid w:val="00E53F63"/>
    <w:rsid w:val="00E600D6"/>
    <w:rsid w:val="00E617AF"/>
    <w:rsid w:val="00E62A40"/>
    <w:rsid w:val="00E70B1D"/>
    <w:rsid w:val="00E74374"/>
    <w:rsid w:val="00E75746"/>
    <w:rsid w:val="00E758E0"/>
    <w:rsid w:val="00E75C4A"/>
    <w:rsid w:val="00E81F03"/>
    <w:rsid w:val="00E837E8"/>
    <w:rsid w:val="00E844F3"/>
    <w:rsid w:val="00E86FBE"/>
    <w:rsid w:val="00E91217"/>
    <w:rsid w:val="00E924C9"/>
    <w:rsid w:val="00E93521"/>
    <w:rsid w:val="00E93BC4"/>
    <w:rsid w:val="00E940F2"/>
    <w:rsid w:val="00E94E6D"/>
    <w:rsid w:val="00E96F7C"/>
    <w:rsid w:val="00E97177"/>
    <w:rsid w:val="00E97AD6"/>
    <w:rsid w:val="00EA3333"/>
    <w:rsid w:val="00EA4EEC"/>
    <w:rsid w:val="00EB008E"/>
    <w:rsid w:val="00EB23F7"/>
    <w:rsid w:val="00EB5025"/>
    <w:rsid w:val="00EB7A8C"/>
    <w:rsid w:val="00ED52E7"/>
    <w:rsid w:val="00ED552E"/>
    <w:rsid w:val="00ED6D7D"/>
    <w:rsid w:val="00EE02AA"/>
    <w:rsid w:val="00EE2922"/>
    <w:rsid w:val="00EE5498"/>
    <w:rsid w:val="00EE5B47"/>
    <w:rsid w:val="00EE6FFF"/>
    <w:rsid w:val="00EF12EC"/>
    <w:rsid w:val="00EF1811"/>
    <w:rsid w:val="00EF3204"/>
    <w:rsid w:val="00EF331F"/>
    <w:rsid w:val="00EF43CB"/>
    <w:rsid w:val="00EF492F"/>
    <w:rsid w:val="00EF7703"/>
    <w:rsid w:val="00F024CB"/>
    <w:rsid w:val="00F16485"/>
    <w:rsid w:val="00F2275C"/>
    <w:rsid w:val="00F24B64"/>
    <w:rsid w:val="00F302EA"/>
    <w:rsid w:val="00F321D0"/>
    <w:rsid w:val="00F32F40"/>
    <w:rsid w:val="00F350F6"/>
    <w:rsid w:val="00F37455"/>
    <w:rsid w:val="00F40BD5"/>
    <w:rsid w:val="00F43365"/>
    <w:rsid w:val="00F45503"/>
    <w:rsid w:val="00F47D8F"/>
    <w:rsid w:val="00F51CAD"/>
    <w:rsid w:val="00F5329E"/>
    <w:rsid w:val="00F542BA"/>
    <w:rsid w:val="00F54F05"/>
    <w:rsid w:val="00F55279"/>
    <w:rsid w:val="00F55BB2"/>
    <w:rsid w:val="00F569C7"/>
    <w:rsid w:val="00F61EEB"/>
    <w:rsid w:val="00F63FD4"/>
    <w:rsid w:val="00F646A5"/>
    <w:rsid w:val="00F74BBF"/>
    <w:rsid w:val="00F807B6"/>
    <w:rsid w:val="00F81BA0"/>
    <w:rsid w:val="00F82DEC"/>
    <w:rsid w:val="00F8746F"/>
    <w:rsid w:val="00F9159B"/>
    <w:rsid w:val="00F91A7B"/>
    <w:rsid w:val="00F9399B"/>
    <w:rsid w:val="00F958EA"/>
    <w:rsid w:val="00FA2160"/>
    <w:rsid w:val="00FA2ED2"/>
    <w:rsid w:val="00FA7E52"/>
    <w:rsid w:val="00FB387F"/>
    <w:rsid w:val="00FB4E54"/>
    <w:rsid w:val="00FD26D6"/>
    <w:rsid w:val="00FD459D"/>
    <w:rsid w:val="00FD721E"/>
    <w:rsid w:val="00FD73D7"/>
    <w:rsid w:val="00FE5362"/>
    <w:rsid w:val="00FE6F15"/>
    <w:rsid w:val="00FF0A89"/>
    <w:rsid w:val="00FF6A9B"/>
    <w:rsid w:val="00FF7318"/>
    <w:rsid w:val="00FF7E0D"/>
    <w:rsid w:val="00FF7E38"/>
    <w:rsid w:val="138D3711"/>
    <w:rsid w:val="30368D3E"/>
    <w:rsid w:val="30FC8866"/>
    <w:rsid w:val="79C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803B5B"/>
  <w15:docId w15:val="{60F9F74B-4097-432F-ADE2-BA8B7E3A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FDB"/>
  </w:style>
  <w:style w:type="paragraph" w:styleId="Heading3">
    <w:name w:val="heading 3"/>
    <w:basedOn w:val="Normal"/>
    <w:link w:val="Heading3Char"/>
    <w:uiPriority w:val="9"/>
    <w:qFormat/>
    <w:rsid w:val="00A50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CB5"/>
  </w:style>
  <w:style w:type="paragraph" w:styleId="Footer">
    <w:name w:val="footer"/>
    <w:basedOn w:val="Normal"/>
    <w:link w:val="FooterChar"/>
    <w:uiPriority w:val="99"/>
    <w:unhideWhenUsed/>
    <w:rsid w:val="0099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CB5"/>
  </w:style>
  <w:style w:type="paragraph" w:styleId="BalloonText">
    <w:name w:val="Balloon Text"/>
    <w:basedOn w:val="Normal"/>
    <w:link w:val="BalloonTextChar"/>
    <w:uiPriority w:val="99"/>
    <w:semiHidden/>
    <w:unhideWhenUsed/>
    <w:rsid w:val="0099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B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5048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5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5048E"/>
  </w:style>
  <w:style w:type="character" w:styleId="Hyperlink">
    <w:name w:val="Hyperlink"/>
    <w:basedOn w:val="DefaultParagraphFont"/>
    <w:uiPriority w:val="99"/>
    <w:unhideWhenUsed/>
    <w:rsid w:val="00D97E9C"/>
    <w:rPr>
      <w:b/>
      <w:color w:val="AA890A"/>
      <w:u w:val="single"/>
    </w:rPr>
  </w:style>
  <w:style w:type="table" w:styleId="TableGrid">
    <w:name w:val="Table Grid"/>
    <w:basedOn w:val="TableNormal"/>
    <w:uiPriority w:val="59"/>
    <w:rsid w:val="005E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8AA"/>
    <w:pPr>
      <w:ind w:left="720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C000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7E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E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7E8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5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B11"/>
    <w:pPr>
      <w:spacing w:after="120"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B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C7"/>
    <w:pPr>
      <w:spacing w:after="200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C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13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6742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91C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snc.org.uk/dsptk" TargetMode="Externa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psnc.org.uk/dstemplates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psnc.org.uk/ds" TargetMode="External"/><Relationship Id="rId17" Type="http://schemas.openxmlformats.org/officeDocument/2006/relationships/hyperlink" Target="http://psnc.org.uk/dstemplates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psnc.org.uk/dsptk" TargetMode="External"/><Relationship Id="rId20" Type="http://schemas.openxmlformats.org/officeDocument/2006/relationships/hyperlink" Target="http://psnc.org.uk/dspt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psnc.org.uk/ds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psnc.org.uk/d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snc.org.uk/dstemplates" TargetMode="External"/><Relationship Id="rId22" Type="http://schemas.openxmlformats.org/officeDocument/2006/relationships/hyperlink" Target="mailto:it@psnc.org.uk" TargetMode="Externa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h-Thion\Downloads\Contract%20and%20IT%20brief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444771EC054E2E913C85DE32F95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C161-F387-4043-8707-EE105DA527A3}"/>
      </w:docPartPr>
      <w:docPartBody>
        <w:p w:rsidR="002B6B27" w:rsidRDefault="005D0833" w:rsidP="005D0833">
          <w:pPr>
            <w:pStyle w:val="23444771EC054E2E913C85DE32F950C4"/>
          </w:pPr>
          <w:r w:rsidRPr="00FE3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D9D6CE93C74EB5A7FD3440D32B1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DE819-5BAE-4475-AEF6-C564C16F1E9C}"/>
      </w:docPartPr>
      <w:docPartBody>
        <w:p w:rsidR="002B6B27" w:rsidRDefault="005D0833" w:rsidP="005D0833">
          <w:pPr>
            <w:pStyle w:val="28D9D6CE93C74EB5A7FD3440D32B11AD"/>
          </w:pPr>
          <w:r w:rsidRPr="00FE3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97426AB9104BFEAAE85F21F3B93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C8530-EE95-4803-9FAC-7D69C997DA1F}"/>
      </w:docPartPr>
      <w:docPartBody>
        <w:p w:rsidR="002B6B27" w:rsidRDefault="005D0833" w:rsidP="005D0833">
          <w:pPr>
            <w:pStyle w:val="5E97426AB9104BFEAAE85F21F3B932DA"/>
          </w:pPr>
          <w:r w:rsidRPr="00FE3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7F6038E3AB4AD5A5EFB538FF272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49315-C0A6-4D2F-96BB-91A04673DAC7}"/>
      </w:docPartPr>
      <w:docPartBody>
        <w:p w:rsidR="002B6B27" w:rsidRDefault="005D0833" w:rsidP="005D0833">
          <w:pPr>
            <w:pStyle w:val="F47F6038E3AB4AD5A5EFB538FF272980"/>
          </w:pPr>
          <w:r w:rsidRPr="00FE3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5CD19B8B4448C83DF2753AE55B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EA211-A297-4A52-B2A3-7F96D9191E8E}"/>
      </w:docPartPr>
      <w:docPartBody>
        <w:p w:rsidR="002B6B27" w:rsidRDefault="005D0833" w:rsidP="005D0833">
          <w:pPr>
            <w:pStyle w:val="9BE5CD19B8B4448C83DF2753AE55B92B"/>
          </w:pPr>
          <w:r w:rsidRPr="00FE3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62F6ED8F749C4B7469922BE2DC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423A1-D267-4D24-A6C3-1F9D037E24D4}"/>
      </w:docPartPr>
      <w:docPartBody>
        <w:p w:rsidR="002B6B27" w:rsidRDefault="005D0833" w:rsidP="005D0833">
          <w:pPr>
            <w:pStyle w:val="E5F62F6ED8F749C4B7469922BE2DC8A4"/>
          </w:pPr>
          <w:r w:rsidRPr="00FE3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6ADEB6F9B4C9EAE8919032360F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92133-D19C-472F-B43E-60303FCDA662}"/>
      </w:docPartPr>
      <w:docPartBody>
        <w:p w:rsidR="002B6B27" w:rsidRDefault="005D0833" w:rsidP="005D0833">
          <w:pPr>
            <w:pStyle w:val="A2A6ADEB6F9B4C9EAE8919032360FC46"/>
          </w:pPr>
          <w:r w:rsidRPr="00FE3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37CC34F354BB6B857281B046B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06429-7D7C-474E-825F-B2DDCBB9D888}"/>
      </w:docPartPr>
      <w:docPartBody>
        <w:p w:rsidR="002B6B27" w:rsidRDefault="005D0833" w:rsidP="005D0833">
          <w:pPr>
            <w:pStyle w:val="CA837CC34F354BB6B857281B046BB78D"/>
          </w:pPr>
          <w:r w:rsidRPr="00FE3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50635A3A445C5AD2D2CDBF632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26FEE-BDD9-46FC-BB1A-A95AC6787CC3}"/>
      </w:docPartPr>
      <w:docPartBody>
        <w:p w:rsidR="002B6B27" w:rsidRDefault="005D0833" w:rsidP="005D0833">
          <w:pPr>
            <w:pStyle w:val="AAE50635A3A445C5AD2D2CDBF63215AE"/>
          </w:pPr>
          <w:r w:rsidRPr="00FE3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C8A3CD2EDD4A72B6733C99AA40B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F0A6B-874F-49E2-92F4-CCC6C7916C53}"/>
      </w:docPartPr>
      <w:docPartBody>
        <w:p w:rsidR="002B6B27" w:rsidRDefault="005D0833" w:rsidP="005D0833">
          <w:pPr>
            <w:pStyle w:val="F2C8A3CD2EDD4A72B6733C99AA40BE95"/>
          </w:pPr>
          <w:r w:rsidRPr="00FE3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52429F2554D0E9F8E0148457F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0BECC-323E-4E33-91D8-82E65BA01DE9}"/>
      </w:docPartPr>
      <w:docPartBody>
        <w:p w:rsidR="002B6B27" w:rsidRDefault="005D0833" w:rsidP="005D0833">
          <w:pPr>
            <w:pStyle w:val="65452429F2554D0E9F8E0148457F53A2"/>
          </w:pPr>
          <w:r w:rsidRPr="00FE3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A7632C23C24669A30940655272C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3EE29-A75F-4F9C-B647-1C80245E3795}"/>
      </w:docPartPr>
      <w:docPartBody>
        <w:p w:rsidR="002B6B27" w:rsidRDefault="005D0833" w:rsidP="005D0833">
          <w:pPr>
            <w:pStyle w:val="28A7632C23C24669A30940655272CA32"/>
          </w:pPr>
          <w:r w:rsidRPr="00FE3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24F2307EA4AC5BF5F6979589AE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2203-4196-4674-862A-5F1D111FE6D2}"/>
      </w:docPartPr>
      <w:docPartBody>
        <w:p w:rsidR="002B6B27" w:rsidRDefault="005D0833" w:rsidP="005D0833">
          <w:pPr>
            <w:pStyle w:val="FBD24F2307EA4AC5BF5F6979589AEBC4"/>
          </w:pPr>
          <w:r w:rsidRPr="00FE3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59F4AE0E3418F8DE5756AAA425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43C4-6C9E-44F8-BD57-FE1579886E41}"/>
      </w:docPartPr>
      <w:docPartBody>
        <w:p w:rsidR="002B6B27" w:rsidRDefault="005D0833" w:rsidP="005D0833">
          <w:pPr>
            <w:pStyle w:val="A8759F4AE0E3418F8DE5756AAA42557E"/>
          </w:pPr>
          <w:r w:rsidRPr="00FE354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33"/>
    <w:rsid w:val="002B6B27"/>
    <w:rsid w:val="0051655D"/>
    <w:rsid w:val="005D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33"/>
    <w:rPr>
      <w:color w:val="808080"/>
    </w:rPr>
  </w:style>
  <w:style w:type="paragraph" w:customStyle="1" w:styleId="23444771EC054E2E913C85DE32F950C4">
    <w:name w:val="23444771EC054E2E913C85DE32F950C4"/>
    <w:rsid w:val="005D0833"/>
  </w:style>
  <w:style w:type="paragraph" w:customStyle="1" w:styleId="28D9D6CE93C74EB5A7FD3440D32B11AD">
    <w:name w:val="28D9D6CE93C74EB5A7FD3440D32B11AD"/>
    <w:rsid w:val="005D0833"/>
  </w:style>
  <w:style w:type="paragraph" w:customStyle="1" w:styleId="5E97426AB9104BFEAAE85F21F3B932DA">
    <w:name w:val="5E97426AB9104BFEAAE85F21F3B932DA"/>
    <w:rsid w:val="005D0833"/>
  </w:style>
  <w:style w:type="paragraph" w:customStyle="1" w:styleId="F47F6038E3AB4AD5A5EFB538FF272980">
    <w:name w:val="F47F6038E3AB4AD5A5EFB538FF272980"/>
    <w:rsid w:val="005D0833"/>
  </w:style>
  <w:style w:type="paragraph" w:customStyle="1" w:styleId="9BE5CD19B8B4448C83DF2753AE55B92B">
    <w:name w:val="9BE5CD19B8B4448C83DF2753AE55B92B"/>
    <w:rsid w:val="005D0833"/>
  </w:style>
  <w:style w:type="paragraph" w:customStyle="1" w:styleId="E5F62F6ED8F749C4B7469922BE2DC8A4">
    <w:name w:val="E5F62F6ED8F749C4B7469922BE2DC8A4"/>
    <w:rsid w:val="005D0833"/>
  </w:style>
  <w:style w:type="paragraph" w:customStyle="1" w:styleId="A2A6ADEB6F9B4C9EAE8919032360FC46">
    <w:name w:val="A2A6ADEB6F9B4C9EAE8919032360FC46"/>
    <w:rsid w:val="005D0833"/>
  </w:style>
  <w:style w:type="paragraph" w:customStyle="1" w:styleId="CA837CC34F354BB6B857281B046BB78D">
    <w:name w:val="CA837CC34F354BB6B857281B046BB78D"/>
    <w:rsid w:val="005D0833"/>
  </w:style>
  <w:style w:type="paragraph" w:customStyle="1" w:styleId="AAE50635A3A445C5AD2D2CDBF63215AE">
    <w:name w:val="AAE50635A3A445C5AD2D2CDBF63215AE"/>
    <w:rsid w:val="005D0833"/>
  </w:style>
  <w:style w:type="paragraph" w:customStyle="1" w:styleId="F2C8A3CD2EDD4A72B6733C99AA40BE95">
    <w:name w:val="F2C8A3CD2EDD4A72B6733C99AA40BE95"/>
    <w:rsid w:val="005D0833"/>
  </w:style>
  <w:style w:type="paragraph" w:customStyle="1" w:styleId="65452429F2554D0E9F8E0148457F53A2">
    <w:name w:val="65452429F2554D0E9F8E0148457F53A2"/>
    <w:rsid w:val="005D0833"/>
  </w:style>
  <w:style w:type="paragraph" w:customStyle="1" w:styleId="28A7632C23C24669A30940655272CA32">
    <w:name w:val="28A7632C23C24669A30940655272CA32"/>
    <w:rsid w:val="005D0833"/>
  </w:style>
  <w:style w:type="paragraph" w:customStyle="1" w:styleId="FBD24F2307EA4AC5BF5F6979589AEBC4">
    <w:name w:val="FBD24F2307EA4AC5BF5F6979589AEBC4"/>
    <w:rsid w:val="005D0833"/>
  </w:style>
  <w:style w:type="paragraph" w:customStyle="1" w:styleId="A8759F4AE0E3418F8DE5756AAA42557E">
    <w:name w:val="A8759F4AE0E3418F8DE5756AAA42557E"/>
    <w:rsid w:val="005D08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SNC website colour swatch">
      <a:dk1>
        <a:sysClr val="windowText" lastClr="000000"/>
      </a:dk1>
      <a:lt1>
        <a:sysClr val="window" lastClr="FFFFFF"/>
      </a:lt1>
      <a:dk2>
        <a:srgbClr val="D58721"/>
      </a:dk2>
      <a:lt2>
        <a:srgbClr val="5185C0"/>
      </a:lt2>
      <a:accent1>
        <a:srgbClr val="4E3487"/>
      </a:accent1>
      <a:accent2>
        <a:srgbClr val="93378A"/>
      </a:accent2>
      <a:accent3>
        <a:srgbClr val="C3137B"/>
      </a:accent3>
      <a:accent4>
        <a:srgbClr val="F2E634"/>
      </a:accent4>
      <a:accent5>
        <a:srgbClr val="65922E"/>
      </a:accent5>
      <a:accent6>
        <a:srgbClr val="51968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4c6450da0143c75ff703c31e17623899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8c004835204e64400cdb1b8b5e46bfbd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DF672D-8E9B-4E54-BB5F-A63EEFA78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C36D32-B26D-47B9-B80D-94770F8ED4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07D824-9007-4C6E-9A7C-2D6F289276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69051F-99C7-4B79-B7CA-7B3F858149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 and IT briefing.dotx</Template>
  <TotalTime>9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Ah-Thion</dc:creator>
  <cp:lastModifiedBy>Dan Ah-Thion</cp:lastModifiedBy>
  <cp:revision>118</cp:revision>
  <cp:lastPrinted>2020-06-10T12:54:00Z</cp:lastPrinted>
  <dcterms:created xsi:type="dcterms:W3CDTF">2020-06-09T23:54:00Z</dcterms:created>
  <dcterms:modified xsi:type="dcterms:W3CDTF">2021-03-17T11:02:00Z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</Properties>
</file>